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z w:val="36"/>
          <w:szCs w:val="36"/>
          <w:shd w:val="clear" w:color="auto" w:fill="C2D69B" w:themeFill="accent3" w:themeFillTint="99"/>
        </w:rPr>
        <w:id w:val="-113991773"/>
        <w:placeholder>
          <w:docPart w:val="DefaultPlaceholder_1082065158"/>
        </w:placeholder>
        <w:text/>
      </w:sdtPr>
      <w:sdtEndPr/>
      <w:sdtContent>
        <w:p w:rsidR="00032CD3" w:rsidRDefault="00E65856" w:rsidP="00961C70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51419A">
            <w:rPr>
              <w:rFonts w:ascii="Times New Roman" w:hAnsi="Times New Roman" w:cs="Times New Roman"/>
              <w:b/>
              <w:sz w:val="34"/>
              <w:szCs w:val="34"/>
              <w:shd w:val="clear" w:color="auto" w:fill="C2D69B" w:themeFill="accent3" w:themeFillTint="99"/>
            </w:rPr>
            <w:t>Заявка на проведение технического осмотра автобуса</w:t>
          </w:r>
        </w:p>
      </w:sdtContent>
    </w:sdt>
    <w:p w:rsidR="00E65856" w:rsidRDefault="00E65856"/>
    <w:sdt>
      <w:sdt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4BC96" w:themeFill="background2" w:themeFillShade="BF"/>
        </w:rPr>
        <w:id w:val="859234661"/>
        <w:placeholder>
          <w:docPart w:val="D7DC48B594494303BF55E2614DA7A42D"/>
        </w:placeholder>
        <w:showingPlcHdr/>
        <w:text/>
      </w:sdtPr>
      <w:sdtEndPr/>
      <w:sdtContent>
        <w:p w:rsidR="000F1EF4" w:rsidRPr="00B209B6" w:rsidRDefault="000F1EF4">
          <w:pPr>
            <w:rPr>
              <w:rFonts w:ascii="Times New Roman" w:hAnsi="Times New Roman" w:cs="Times New Roman"/>
              <w:sz w:val="28"/>
              <w:szCs w:val="28"/>
            </w:rPr>
          </w:pPr>
          <w:r w:rsidRPr="004525A7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shd w:val="clear" w:color="auto" w:fill="C4BC96" w:themeFill="background2" w:themeFillShade="BF"/>
            </w:rPr>
            <w:t>Прошу Вас назначить время проведения технического осмотра автобуса:</w:t>
          </w:r>
          <w:r w:rsidR="0051419A" w:rsidRPr="004525A7"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C4BC96" w:themeFill="background2" w:themeFillShade="BF"/>
            </w:rPr>
            <w:t xml:space="preserve"> </w:t>
          </w:r>
        </w:p>
      </w:sdtContent>
    </w:sdt>
    <w:p w:rsidR="000F1EF4" w:rsidRPr="00B209B6" w:rsidRDefault="00961C70" w:rsidP="00E344E8">
      <w:pPr>
        <w:tabs>
          <w:tab w:val="left" w:pos="2985"/>
          <w:tab w:val="left" w:pos="3345"/>
        </w:tabs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32300139"/>
          <w:placeholder>
            <w:docPart w:val="A883F4AC3E934CC0A5EBF4B6571A13E9"/>
          </w:placeholder>
          <w:showingPlcHdr/>
          <w:text/>
        </w:sdtPr>
        <w:sdtEndPr/>
        <w:sdtContent>
          <w:r w:rsidR="000F1EF4" w:rsidRPr="00B209B6">
            <w:rPr>
              <w:rFonts w:ascii="Times New Roman" w:hAnsi="Times New Roman" w:cs="Times New Roman"/>
              <w:b/>
              <w:bCs/>
              <w:sz w:val="28"/>
              <w:szCs w:val="28"/>
            </w:rPr>
            <w:t>Марка, модель:</w:t>
          </w:r>
        </w:sdtContent>
      </w:sdt>
      <w:r w:rsidR="00E344E8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29311697"/>
          <w:placeholder>
            <w:docPart w:val="94730C259C0842F3811EF5C8B62C88C8"/>
          </w:placeholder>
          <w:showingPlcHdr/>
        </w:sdtPr>
        <w:sdtEndPr/>
        <w:sdtContent>
          <w:r w:rsidR="00E344E8" w:rsidRPr="00961C70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0F1EF4" w:rsidRPr="00B209B6" w:rsidRDefault="00961C70" w:rsidP="00E344E8">
      <w:pPr>
        <w:tabs>
          <w:tab w:val="left" w:pos="4962"/>
          <w:tab w:val="left" w:pos="5400"/>
        </w:tabs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510035155"/>
          <w:placeholder>
            <w:docPart w:val="2B6C95BC2CC94442A217CDF2F2F5D862"/>
          </w:placeholder>
          <w:showingPlcHdr/>
          <w:text/>
        </w:sdtPr>
        <w:sdtEndPr/>
        <w:sdtContent>
          <w:r w:rsidR="000F1EF4" w:rsidRPr="00B209B6">
            <w:rPr>
              <w:rFonts w:ascii="Times New Roman" w:hAnsi="Times New Roman" w:cs="Times New Roman"/>
              <w:b/>
              <w:bCs/>
              <w:sz w:val="28"/>
              <w:szCs w:val="28"/>
            </w:rPr>
            <w:t>Идентификационный номер(VIN):</w:t>
          </w:r>
          <w:r w:rsidR="00B209B6" w:rsidRPr="00B209B6">
            <w:rPr>
              <w:rStyle w:val="a3"/>
              <w:rFonts w:ascii="Times New Roman" w:hAnsi="Times New Roman" w:cs="Times New Roman"/>
              <w:color w:val="auto"/>
              <w:sz w:val="28"/>
              <w:szCs w:val="28"/>
            </w:rPr>
            <w:t xml:space="preserve"> </w:t>
          </w:r>
        </w:sdtContent>
      </w:sdt>
      <w:r w:rsidR="00E344E8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32313377"/>
          <w:placeholder>
            <w:docPart w:val="58C17BC0AFD94F42BB5EC6F3AD2B5665"/>
          </w:placeholder>
          <w:showingPlcHdr/>
        </w:sdtPr>
        <w:sdtEndPr/>
        <w:sdtContent>
          <w:r w:rsidR="00E344E8" w:rsidRPr="00961C70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0F1EF4" w:rsidRPr="00B209B6" w:rsidRDefault="00961C70" w:rsidP="00E344E8">
      <w:pPr>
        <w:pStyle w:val="Preformatted"/>
        <w:tabs>
          <w:tab w:val="clear" w:pos="6713"/>
          <w:tab w:val="clear" w:pos="7672"/>
          <w:tab w:val="clear" w:pos="8631"/>
          <w:tab w:val="clear" w:pos="9590"/>
          <w:tab w:val="left" w:pos="6270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sdt>
        <w:sdtPr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id w:val="-588931865"/>
          <w:placeholder>
            <w:docPart w:val="52656C6B3E5C4D3886C26FC22DA04CA2"/>
          </w:placeholder>
          <w:showingPlcHdr/>
          <w:text/>
        </w:sdtPr>
        <w:sdtEndPr/>
        <w:sdtContent>
          <w:r w:rsidR="000F1EF4" w:rsidRPr="00B209B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№ шасси (рамы)</w:t>
          </w:r>
          <w:r w:rsidR="0051419A" w:rsidRPr="00B209B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 xml:space="preserve"> </w:t>
          </w:r>
          <w:r w:rsidR="000F1EF4" w:rsidRPr="00B209B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 xml:space="preserve">при отсутствии VIN: </w:t>
          </w:r>
        </w:sdtContent>
      </w:sdt>
      <w:r w:rsidR="00E344E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id w:val="1282844504"/>
          <w:placeholder>
            <w:docPart w:val="386C7BA419684F5CB4575A6C9B21D74D"/>
          </w:placeholder>
          <w:showingPlcHdr/>
        </w:sdtPr>
        <w:sdtEndPr/>
        <w:sdtContent>
          <w:r w:rsidR="00E344E8" w:rsidRPr="00961C70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0F1EF4" w:rsidRPr="00B209B6" w:rsidRDefault="000F1EF4" w:rsidP="000F1EF4">
      <w:pPr>
        <w:pStyle w:val="Preformatted"/>
        <w:ind w:left="5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F1EF4" w:rsidRPr="00B209B6" w:rsidRDefault="00961C70" w:rsidP="00E344E8">
      <w:pPr>
        <w:pStyle w:val="Preformatted"/>
        <w:tabs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sdt>
        <w:sdtPr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id w:val="-934275093"/>
          <w:placeholder>
            <w:docPart w:val="A1404707B2144D53BAD76CDA1F048E63"/>
          </w:placeholder>
          <w:showingPlcHdr/>
          <w:text/>
        </w:sdtPr>
        <w:sdtEndPr/>
        <w:sdtContent>
          <w:r w:rsidR="0051419A" w:rsidRPr="00B209B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 xml:space="preserve">№ кузова при отсутствии VIN: </w:t>
          </w:r>
        </w:sdtContent>
      </w:sdt>
      <w:r w:rsidR="00E344E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E344E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sdt>
        <w:sdtPr>
          <w:rPr>
            <w:rFonts w:ascii="Times New Roman" w:hAnsi="Times New Roman" w:cs="Times New Roman"/>
            <w:b/>
            <w:bCs/>
            <w:color w:val="auto"/>
            <w:sz w:val="24"/>
            <w:szCs w:val="24"/>
          </w:rPr>
          <w:id w:val="-2005741636"/>
          <w:placeholder>
            <w:docPart w:val="EFDB3A2897D54DC8944513B867714FCD"/>
          </w:placeholder>
          <w:showingPlcHdr/>
        </w:sdtPr>
        <w:sdtEndPr/>
        <w:sdtContent>
          <w:r w:rsidR="00E344E8" w:rsidRPr="00961C70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0F1EF4" w:rsidRPr="00B209B6" w:rsidRDefault="000F1EF4" w:rsidP="000F1EF4">
      <w:pPr>
        <w:pStyle w:val="Preformatted"/>
        <w:ind w:left="5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1419A" w:rsidRPr="00B209B6" w:rsidRDefault="00961C70" w:rsidP="00E344E8">
      <w:pPr>
        <w:pStyle w:val="Preformatted"/>
        <w:tabs>
          <w:tab w:val="clear" w:pos="9590"/>
        </w:tabs>
        <w:rPr>
          <w:rFonts w:ascii="Times New Roman" w:hAnsi="Times New Roman" w:cs="Times New Roman"/>
          <w:color w:val="auto"/>
          <w:sz w:val="28"/>
          <w:szCs w:val="28"/>
        </w:rPr>
      </w:pPr>
      <w:sdt>
        <w:sdtPr>
          <w:id w:val="233816956"/>
          <w:placeholder>
            <w:docPart w:val="DefaultPlaceholder_1082065158"/>
          </w:placeholder>
          <w:text/>
        </w:sdtPr>
        <w:sdtEndPr>
          <w:rPr>
            <w:b/>
            <w:sz w:val="26"/>
            <w:szCs w:val="26"/>
          </w:rPr>
        </w:sdtEndPr>
        <w:sdtContent>
          <w:r w:rsidR="00FC407B" w:rsidRPr="002D0E48">
            <w:rPr>
              <w:rFonts w:ascii="Times New Roman" w:hAnsi="Times New Roman" w:cs="Times New Roman"/>
              <w:b/>
              <w:sz w:val="26"/>
              <w:szCs w:val="26"/>
            </w:rPr>
            <w:t>Гос</w:t>
          </w:r>
          <w:r w:rsidR="00E344E8">
            <w:rPr>
              <w:rFonts w:ascii="Times New Roman" w:hAnsi="Times New Roman" w:cs="Times New Roman"/>
              <w:b/>
              <w:sz w:val="26"/>
              <w:szCs w:val="26"/>
            </w:rPr>
            <w:t>.</w:t>
          </w:r>
          <w:r w:rsidR="00FC407B" w:rsidRPr="002D0E48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  <w:r w:rsidR="00E344E8">
            <w:rPr>
              <w:rFonts w:ascii="Times New Roman" w:hAnsi="Times New Roman" w:cs="Times New Roman"/>
              <w:b/>
              <w:sz w:val="26"/>
              <w:szCs w:val="26"/>
            </w:rPr>
            <w:t>р</w:t>
          </w:r>
          <w:r w:rsidR="00FC407B" w:rsidRPr="002D0E48">
            <w:rPr>
              <w:rFonts w:ascii="Times New Roman" w:hAnsi="Times New Roman" w:cs="Times New Roman"/>
              <w:b/>
              <w:sz w:val="26"/>
              <w:szCs w:val="26"/>
            </w:rPr>
            <w:t>ег</w:t>
          </w:r>
          <w:r w:rsidR="00E344E8">
            <w:rPr>
              <w:rFonts w:ascii="Times New Roman" w:hAnsi="Times New Roman" w:cs="Times New Roman"/>
              <w:b/>
              <w:sz w:val="26"/>
              <w:szCs w:val="26"/>
            </w:rPr>
            <w:t>.</w:t>
          </w:r>
          <w:r w:rsidR="00FC407B" w:rsidRPr="002D0E48">
            <w:rPr>
              <w:rFonts w:ascii="Times New Roman" w:hAnsi="Times New Roman" w:cs="Times New Roman"/>
              <w:b/>
              <w:sz w:val="26"/>
              <w:szCs w:val="26"/>
            </w:rPr>
            <w:t xml:space="preserve"> знак (при его наличии): </w:t>
          </w:r>
        </w:sdtContent>
      </w:sdt>
      <w:r w:rsidR="00E344E8">
        <w:rPr>
          <w:b/>
          <w:sz w:val="26"/>
          <w:szCs w:val="26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97315832"/>
          <w:placeholder>
            <w:docPart w:val="CD7C4382E8224C2380DF24E90D9D3974"/>
          </w:placeholder>
          <w:showingPlcHdr/>
        </w:sdtPr>
        <w:sdtEndPr/>
        <w:sdtContent>
          <w:r w:rsidR="00E344E8" w:rsidRPr="00961C70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51419A" w:rsidRPr="00B209B6" w:rsidRDefault="0051419A" w:rsidP="0051419A">
      <w:pPr>
        <w:pStyle w:val="Preformatted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419A" w:rsidRPr="00B209B6" w:rsidRDefault="00961C70" w:rsidP="00E344E8">
      <w:pPr>
        <w:pStyle w:val="Preformatted"/>
        <w:tabs>
          <w:tab w:val="clear" w:pos="5754"/>
          <w:tab w:val="clear" w:pos="6713"/>
          <w:tab w:val="clear" w:pos="7672"/>
          <w:tab w:val="clear" w:pos="8631"/>
          <w:tab w:val="clear" w:pos="9590"/>
          <w:tab w:val="left" w:pos="5100"/>
          <w:tab w:val="left" w:pos="538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sdt>
        <w:sdtPr>
          <w:rPr>
            <w:rFonts w:ascii="Times New Roman" w:hAnsi="Times New Roman" w:cs="Times New Roman"/>
            <w:color w:val="auto"/>
            <w:sz w:val="28"/>
            <w:szCs w:val="28"/>
          </w:rPr>
          <w:id w:val="-1653293392"/>
          <w:placeholder>
            <w:docPart w:val="0CC1C0AE59CD436B905DE8B05E54A27F"/>
          </w:placeholder>
          <w:showingPlcHdr/>
          <w:text/>
        </w:sdtPr>
        <w:sdtEndPr/>
        <w:sdtContent>
          <w:r w:rsidR="0051419A" w:rsidRPr="00B209B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Желаемая дата проведения ТО</w:t>
          </w:r>
          <w:r w:rsidR="0051419A" w:rsidRPr="00B209B6">
            <w:rPr>
              <w:rStyle w:val="a3"/>
              <w:rFonts w:ascii="Times New Roman" w:hAnsi="Times New Roman" w:cs="Times New Roman"/>
              <w:b/>
              <w:color w:val="auto"/>
              <w:sz w:val="28"/>
              <w:szCs w:val="28"/>
            </w:rPr>
            <w:t>:</w:t>
          </w:r>
          <w:r w:rsidR="00B209B6" w:rsidRPr="00B209B6">
            <w:rPr>
              <w:rStyle w:val="a3"/>
              <w:rFonts w:ascii="Times New Roman" w:hAnsi="Times New Roman" w:cs="Times New Roman"/>
              <w:b/>
              <w:color w:val="auto"/>
              <w:sz w:val="28"/>
              <w:szCs w:val="28"/>
            </w:rPr>
            <w:t xml:space="preserve"> </w:t>
          </w:r>
        </w:sdtContent>
      </w:sdt>
      <w:r w:rsidR="00E344E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344E8">
        <w:rPr>
          <w:rFonts w:ascii="Times New Roman" w:hAnsi="Times New Roman" w:cs="Times New Roman"/>
          <w:color w:val="auto"/>
          <w:sz w:val="28"/>
          <w:szCs w:val="28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383760081"/>
          <w:placeholder>
            <w:docPart w:val="3C4C3880266447D2B55868B230B042EE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344E8" w:rsidRPr="00961C70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даты.</w:t>
          </w:r>
        </w:sdtContent>
      </w:sdt>
    </w:p>
    <w:p w:rsidR="0051419A" w:rsidRPr="00B209B6" w:rsidRDefault="0051419A" w:rsidP="0051419A">
      <w:pPr>
        <w:pStyle w:val="Preformatted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419A" w:rsidRPr="00B209B6" w:rsidRDefault="0051419A" w:rsidP="0051419A">
      <w:pPr>
        <w:pStyle w:val="Preformatted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sz w:val="28"/>
          <w:szCs w:val="28"/>
        </w:rPr>
        <w:id w:val="-192545577"/>
        <w:placeholder>
          <w:docPart w:val="8966A1D014BD471291C3B1D990F7CE1E"/>
        </w:placeholder>
        <w:showingPlcHdr/>
        <w:text/>
      </w:sdtPr>
      <w:sdtEndPr/>
      <w:sdtContent>
        <w:p w:rsidR="0051419A" w:rsidRPr="00B209B6" w:rsidRDefault="0051419A" w:rsidP="004525A7">
          <w:pPr>
            <w:shd w:val="clear" w:color="auto" w:fill="C4BC96" w:themeFill="background2" w:themeFillShade="B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B209B6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Информация о собственнике автобуса, с указанием адреса электронной почты и номера телефона для информирования владельца автобуса о принятом в</w:t>
          </w:r>
          <w:r w:rsidR="00B209B6" w:rsidRPr="00B209B6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  <w:r w:rsidRPr="00B209B6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отношении заявки решении</w:t>
          </w:r>
          <w:r w:rsidRPr="00B209B6">
            <w:rPr>
              <w:rStyle w:val="a3"/>
              <w:rFonts w:ascii="Times New Roman" w:hAnsi="Times New Roman" w:cs="Times New Roman"/>
              <w:b/>
              <w:color w:val="auto"/>
              <w:sz w:val="28"/>
              <w:szCs w:val="28"/>
            </w:rPr>
            <w:t xml:space="preserve"> </w:t>
          </w:r>
          <w:r w:rsidR="00B209B6" w:rsidRPr="00B209B6">
            <w:rPr>
              <w:rStyle w:val="a3"/>
              <w:rFonts w:ascii="Times New Roman" w:hAnsi="Times New Roman" w:cs="Times New Roman"/>
              <w:b/>
              <w:color w:val="auto"/>
              <w:sz w:val="28"/>
              <w:szCs w:val="28"/>
            </w:rPr>
            <w:t>:</w:t>
          </w:r>
        </w:p>
      </w:sdtContent>
    </w:sdt>
    <w:p w:rsidR="0051419A" w:rsidRPr="00B209B6" w:rsidRDefault="0051419A" w:rsidP="000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209B6" w:rsidRPr="00B209B6" w:rsidRDefault="00961C70" w:rsidP="00E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b/>
            <w:sz w:val="28"/>
            <w:szCs w:val="28"/>
          </w:rPr>
          <w:id w:val="-1365043406"/>
          <w:placeholder>
            <w:docPart w:val="B9C9F9630DE24EA4A80F465C0F9ACDD4"/>
          </w:placeholder>
          <w:showingPlcHdr/>
          <w:text/>
        </w:sdtPr>
        <w:sdtEndPr/>
        <w:sdtContent>
          <w:r w:rsidR="00B209B6" w:rsidRPr="00B209B6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Наименование собственника: </w:t>
          </w:r>
        </w:sdtContent>
      </w:sdt>
      <w:r w:rsidR="00E344E8">
        <w:rPr>
          <w:rFonts w:ascii="Times New Roman" w:eastAsia="Times New Roman" w:hAnsi="Times New Roman" w:cs="Times New Roman"/>
          <w:b/>
          <w:sz w:val="28"/>
          <w:szCs w:val="28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302282765"/>
          <w:placeholder>
            <w:docPart w:val="2479C9A4555647EAA1EE2A0444DD4BC0"/>
          </w:placeholder>
          <w:showingPlcHdr/>
        </w:sdtPr>
        <w:sdtEndPr/>
        <w:sdtContent>
          <w:r w:rsidR="00E344E8" w:rsidRPr="00961C70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B209B6" w:rsidRPr="00B209B6" w:rsidRDefault="00B209B6" w:rsidP="000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209B6" w:rsidRPr="00B209B6" w:rsidRDefault="00961C70" w:rsidP="00E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</w:rPr>
          <w:id w:val="-265929485"/>
          <w:placeholder>
            <w:docPart w:val="2BDF96C80F99453396334006EBA8E86E"/>
          </w:placeholder>
          <w:showingPlcHdr/>
          <w:text/>
        </w:sdtPr>
        <w:sdtEndPr/>
        <w:sdtContent>
          <w:r w:rsidR="00FC407B" w:rsidRPr="00B209B6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Адрес электронной почты: </w:t>
          </w:r>
        </w:sdtContent>
      </w:sdt>
      <w:r w:rsidR="00E344E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730350236"/>
          <w:placeholder>
            <w:docPart w:val="719FA3E6CE8E4D5FA68E474E319C60D3"/>
          </w:placeholder>
          <w:showingPlcHdr/>
        </w:sdtPr>
        <w:sdtContent>
          <w:r w:rsidRPr="00961C70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9948C5" w:rsidRPr="004525A7" w:rsidRDefault="009948C5" w:rsidP="000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28"/>
          <w:u w:val="single"/>
        </w:rPr>
      </w:pPr>
    </w:p>
    <w:p w:rsidR="009948C5" w:rsidRPr="00E344E8" w:rsidRDefault="00961C70" w:rsidP="00E34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i/>
            <w:color w:val="333333"/>
            <w:sz w:val="24"/>
            <w:szCs w:val="24"/>
          </w:rPr>
          <w:id w:val="1596671160"/>
          <w:placeholder>
            <w:docPart w:val="05B6FEDD66734564AC7A1C8CE728E76D"/>
          </w:placeholder>
          <w:showingPlcHdr/>
          <w:text/>
        </w:sdtPr>
        <w:sdtEndPr/>
        <w:sdtContent>
          <w:r w:rsidR="00FC407B" w:rsidRPr="00E344E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Контактный телефон:</w:t>
          </w:r>
        </w:sdtContent>
      </w:sdt>
      <w:r w:rsidR="00E344E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/>
            <w:i/>
            <w:color w:val="333333"/>
            <w:sz w:val="24"/>
            <w:szCs w:val="24"/>
          </w:rPr>
          <w:id w:val="-1260599083"/>
          <w:placeholder>
            <w:docPart w:val="85B0149CD3ED4F2889FFE5E0D8CE0D85"/>
          </w:placeholder>
          <w:showingPlcHdr/>
        </w:sdtPr>
        <w:sdtEndPr/>
        <w:sdtContent>
          <w:r w:rsidR="00E344E8" w:rsidRPr="00961C70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9948C5" w:rsidRDefault="009948C5" w:rsidP="000F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</w:p>
    <w:p w:rsidR="000F1EF4" w:rsidRDefault="000F1EF4" w:rsidP="000F1EF4"/>
    <w:p w:rsidR="00FC407B" w:rsidRDefault="00FC407B" w:rsidP="000F1EF4"/>
    <w:sdt>
      <w:sdtPr>
        <w:id w:val="-1566715261"/>
        <w:placeholder>
          <w:docPart w:val="634D520966E8416C8223789FA9984136"/>
        </w:placeholder>
        <w:showingPlcHdr/>
        <w:text/>
      </w:sdtPr>
      <w:sdtEndPr/>
      <w:sdtContent>
        <w:p w:rsidR="00FC407B" w:rsidRDefault="00373C84" w:rsidP="000F1EF4">
          <w:r>
            <w:rPr>
              <w:rStyle w:val="a3"/>
            </w:rPr>
            <w:t>______________________________________________________________________________</w:t>
          </w:r>
        </w:p>
      </w:sdtContent>
    </w:sdt>
    <w:sdt>
      <w:sdtPr>
        <w:id w:val="1731573403"/>
        <w:placeholder>
          <w:docPart w:val="6091DEDFE9D248E5BCEB2CE4D6B28960"/>
        </w:placeholder>
        <w:showingPlcHdr/>
        <w:text/>
      </w:sdtPr>
      <w:sdtEndPr/>
      <w:sdtContent>
        <w:p w:rsidR="00FC407B" w:rsidRPr="009948C5" w:rsidRDefault="00FC407B" w:rsidP="00FC407B">
          <w:pPr>
            <w:pStyle w:val="a6"/>
            <w:jc w:val="both"/>
            <w:rPr>
              <w:rFonts w:eastAsia="Times New Roman"/>
            </w:rPr>
          </w:pPr>
          <w:r w:rsidRPr="00961C70">
            <w:rPr>
              <w:rFonts w:eastAsia="Times New Roman"/>
              <w:b/>
              <w:sz w:val="24"/>
              <w:szCs w:val="24"/>
            </w:rPr>
            <w:t>Справка:</w:t>
          </w:r>
          <w:r>
            <w:rPr>
              <w:rFonts w:eastAsia="Times New Roman"/>
            </w:rPr>
            <w:t xml:space="preserve"> </w:t>
          </w:r>
          <w:r w:rsidRPr="009948C5">
            <w:rPr>
              <w:rFonts w:eastAsia="Times New Roman"/>
            </w:rPr>
            <w:t>Владелец автобуса посредством телефонной связи и (или) по</w:t>
          </w:r>
          <w:r>
            <w:rPr>
              <w:rFonts w:eastAsia="Times New Roman"/>
            </w:rPr>
            <w:t xml:space="preserve"> </w:t>
          </w:r>
          <w:r w:rsidRPr="009948C5">
            <w:rPr>
              <w:rFonts w:eastAsia="Times New Roman"/>
            </w:rPr>
            <w:t>электронной почте обращается к любому оператору технического осмотра в</w:t>
          </w:r>
          <w:r>
            <w:rPr>
              <w:rFonts w:eastAsia="Times New Roman"/>
            </w:rPr>
            <w:t xml:space="preserve"> </w:t>
          </w:r>
          <w:r w:rsidRPr="009948C5">
            <w:rPr>
              <w:rFonts w:eastAsia="Times New Roman"/>
            </w:rPr>
            <w:t>любой пункт технического осмотра вне зависимости от места государственной</w:t>
          </w:r>
          <w:r>
            <w:rPr>
              <w:rFonts w:eastAsia="Times New Roman"/>
            </w:rPr>
            <w:t xml:space="preserve"> </w:t>
          </w:r>
          <w:r w:rsidRPr="009948C5">
            <w:rPr>
              <w:rFonts w:eastAsia="Times New Roman"/>
            </w:rPr>
            <w:t>регистрации автобуса и представляет заявку, содержащую информацию о</w:t>
          </w:r>
          <w:r>
            <w:rPr>
              <w:rFonts w:eastAsia="Times New Roman"/>
            </w:rPr>
            <w:t xml:space="preserve"> </w:t>
          </w:r>
          <w:r w:rsidRPr="009948C5">
            <w:rPr>
              <w:rFonts w:eastAsia="Times New Roman"/>
            </w:rPr>
            <w:t>желаемой дате прохождения технического осмотра, сведения о марке, модели,</w:t>
          </w:r>
        </w:p>
        <w:p w:rsidR="00FC407B" w:rsidRPr="009948C5" w:rsidRDefault="00FC407B" w:rsidP="00FC407B">
          <w:pPr>
            <w:pStyle w:val="a6"/>
            <w:jc w:val="both"/>
            <w:rPr>
              <w:rFonts w:eastAsia="Times New Roman"/>
            </w:rPr>
          </w:pPr>
          <w:r w:rsidRPr="009948C5">
            <w:rPr>
              <w:rFonts w:eastAsia="Times New Roman"/>
            </w:rPr>
            <w:t>идентификационном номере (номере кузова или шасси - в случае отсутствия</w:t>
          </w:r>
          <w:r>
            <w:rPr>
              <w:rFonts w:eastAsia="Times New Roman"/>
            </w:rPr>
            <w:t xml:space="preserve"> </w:t>
          </w:r>
          <w:r w:rsidRPr="009948C5">
            <w:rPr>
              <w:rFonts w:eastAsia="Times New Roman"/>
            </w:rPr>
            <w:t>идентификационного номера) и государственном регистрационном номере (при</w:t>
          </w:r>
          <w:r>
            <w:rPr>
              <w:rFonts w:eastAsia="Times New Roman"/>
            </w:rPr>
            <w:t xml:space="preserve"> </w:t>
          </w:r>
          <w:r w:rsidRPr="009948C5">
            <w:rPr>
              <w:rFonts w:eastAsia="Times New Roman"/>
            </w:rPr>
            <w:t>наличии) автобуса, а также сведения о номерах телефонов и (или) адресах</w:t>
          </w:r>
          <w:r>
            <w:rPr>
              <w:rFonts w:eastAsia="Times New Roman"/>
            </w:rPr>
            <w:t xml:space="preserve"> </w:t>
          </w:r>
          <w:r w:rsidRPr="009948C5">
            <w:rPr>
              <w:rFonts w:eastAsia="Times New Roman"/>
            </w:rPr>
            <w:t>электронной почты для информирования владельца автобуса о принятом в отношении заявки решении</w:t>
          </w:r>
          <w:r>
            <w:rPr>
              <w:rFonts w:eastAsia="Times New Roman"/>
            </w:rPr>
            <w:t>.</w:t>
          </w:r>
        </w:p>
        <w:p w:rsidR="00FC407B" w:rsidRPr="009948C5" w:rsidRDefault="00961C70" w:rsidP="000F1EF4"/>
      </w:sdtContent>
    </w:sdt>
    <w:sectPr w:rsidR="00FC407B" w:rsidRPr="0099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Se04cj3+qhlWUSTgVip8yn0AQfo=" w:salt="ETiZum6ht08yRVGnPHKn+Q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D3"/>
    <w:rsid w:val="000018E1"/>
    <w:rsid w:val="00032CD3"/>
    <w:rsid w:val="000F1EF4"/>
    <w:rsid w:val="0032584A"/>
    <w:rsid w:val="00373C84"/>
    <w:rsid w:val="004525A7"/>
    <w:rsid w:val="0051419A"/>
    <w:rsid w:val="00961C70"/>
    <w:rsid w:val="009948C5"/>
    <w:rsid w:val="00B209B6"/>
    <w:rsid w:val="00CB0B9B"/>
    <w:rsid w:val="00E344E8"/>
    <w:rsid w:val="00E65856"/>
    <w:rsid w:val="00F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58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856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a"/>
    <w:rsid w:val="000F1E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6">
    <w:name w:val="No Spacing"/>
    <w:uiPriority w:val="1"/>
    <w:qFormat/>
    <w:rsid w:val="00994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585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856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a"/>
    <w:rsid w:val="000F1E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6">
    <w:name w:val="No Spacing"/>
    <w:uiPriority w:val="1"/>
    <w:qFormat/>
    <w:rsid w:val="00994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0;&#1086;&#1088;&#1084;&#1072;%20&#1079;&#1072;&#1103;&#1074;&#1082;&#1080;%20&#1085;&#1072;%20&#1090;&#1077;&#1093;&#1085;&#1080;&#1095;&#1077;&#1089;&#1082;&#1080;&#1081;%20&#1086;&#1089;&#1084;&#1086;&#1090;&#1088;%20&#1072;&#1074;&#1090;&#1086;&#1073;&#1091;&#1089;&#1072;\&#1060;&#1086;&#1088;&#1084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C2420-0FE2-4EFA-9B33-8B7FC28D08F3}"/>
      </w:docPartPr>
      <w:docPartBody>
        <w:p w:rsidR="0045083E" w:rsidRDefault="001F1240">
          <w:r w:rsidRPr="005B39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DC48B594494303BF55E2614DA7A4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E22751-3A28-4221-B359-A4C26923DCFC}"/>
      </w:docPartPr>
      <w:docPartBody>
        <w:p w:rsidR="0045083E" w:rsidRDefault="00D44FDB" w:rsidP="00D44FDB">
          <w:pPr>
            <w:pStyle w:val="D7DC48B594494303BF55E2614DA7A42D24"/>
          </w:pPr>
          <w:r w:rsidRPr="004525A7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  <w:shd w:val="clear" w:color="auto" w:fill="C4BC96" w:themeFill="background2" w:themeFillShade="BF"/>
            </w:rPr>
            <w:t>Прошу Вас назначить время проведения технического осмотра автобуса:</w:t>
          </w:r>
          <w:r w:rsidRPr="004525A7"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C4BC96" w:themeFill="background2" w:themeFillShade="BF"/>
            </w:rPr>
            <w:t xml:space="preserve"> </w:t>
          </w:r>
        </w:p>
      </w:docPartBody>
    </w:docPart>
    <w:docPart>
      <w:docPartPr>
        <w:name w:val="A883F4AC3E934CC0A5EBF4B6571A13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A8AB8-6B87-4127-A367-F50908C58E6D}"/>
      </w:docPartPr>
      <w:docPartBody>
        <w:p w:rsidR="0045083E" w:rsidRDefault="00D44FDB" w:rsidP="00D44FDB">
          <w:pPr>
            <w:pStyle w:val="A883F4AC3E934CC0A5EBF4B6571A13E924"/>
          </w:pPr>
          <w:r w:rsidRPr="00B209B6">
            <w:rPr>
              <w:rFonts w:ascii="Times New Roman" w:hAnsi="Times New Roman" w:cs="Times New Roman"/>
              <w:b/>
              <w:bCs/>
              <w:sz w:val="28"/>
              <w:szCs w:val="28"/>
            </w:rPr>
            <w:t>Марка, модель:</w:t>
          </w:r>
        </w:p>
      </w:docPartBody>
    </w:docPart>
    <w:docPart>
      <w:docPartPr>
        <w:name w:val="2B6C95BC2CC94442A217CDF2F2F5D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C3A02-799A-4C6F-B232-82BA925D8C81}"/>
      </w:docPartPr>
      <w:docPartBody>
        <w:p w:rsidR="0045083E" w:rsidRDefault="00D44FDB" w:rsidP="00D44FDB">
          <w:pPr>
            <w:pStyle w:val="2B6C95BC2CC94442A217CDF2F2F5D86224"/>
          </w:pPr>
          <w:r w:rsidRPr="00B209B6">
            <w:rPr>
              <w:rFonts w:ascii="Times New Roman" w:hAnsi="Times New Roman" w:cs="Times New Roman"/>
              <w:b/>
              <w:bCs/>
              <w:sz w:val="28"/>
              <w:szCs w:val="28"/>
            </w:rPr>
            <w:t>Идентификационный номер(VIN):</w:t>
          </w:r>
          <w:r w:rsidRPr="00B209B6">
            <w:rPr>
              <w:rStyle w:val="a3"/>
              <w:rFonts w:ascii="Times New Roman" w:hAnsi="Times New Roman" w:cs="Times New Roman"/>
              <w:color w:val="auto"/>
              <w:sz w:val="28"/>
              <w:szCs w:val="28"/>
            </w:rPr>
            <w:t xml:space="preserve"> </w:t>
          </w:r>
        </w:p>
      </w:docPartBody>
    </w:docPart>
    <w:docPart>
      <w:docPartPr>
        <w:name w:val="52656C6B3E5C4D3886C26FC22DA04C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530E39-5202-403A-AAC5-6918312ACE3A}"/>
      </w:docPartPr>
      <w:docPartBody>
        <w:p w:rsidR="0045083E" w:rsidRDefault="00D44FDB" w:rsidP="00D44FDB">
          <w:pPr>
            <w:pStyle w:val="52656C6B3E5C4D3886C26FC22DA04CA224"/>
          </w:pPr>
          <w:r w:rsidRPr="00B209B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 xml:space="preserve">№ шасси (рамы) при отсутствии VIN: </w:t>
          </w:r>
        </w:p>
      </w:docPartBody>
    </w:docPart>
    <w:docPart>
      <w:docPartPr>
        <w:name w:val="A1404707B2144D53BAD76CDA1F048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7A2EBC-3C71-4025-99B0-B66E785F1A5D}"/>
      </w:docPartPr>
      <w:docPartBody>
        <w:p w:rsidR="0045083E" w:rsidRDefault="00D44FDB" w:rsidP="00D44FDB">
          <w:pPr>
            <w:pStyle w:val="A1404707B2144D53BAD76CDA1F048E6324"/>
          </w:pPr>
          <w:r w:rsidRPr="00B209B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 xml:space="preserve">№ кузова при отсутствии VIN: </w:t>
          </w:r>
        </w:p>
      </w:docPartBody>
    </w:docPart>
    <w:docPart>
      <w:docPartPr>
        <w:name w:val="0CC1C0AE59CD436B905DE8B05E54A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B8B475-A0AF-4ED9-8F90-FFA7F2016BD2}"/>
      </w:docPartPr>
      <w:docPartBody>
        <w:p w:rsidR="0045083E" w:rsidRDefault="00D44FDB" w:rsidP="00D44FDB">
          <w:pPr>
            <w:pStyle w:val="0CC1C0AE59CD436B905DE8B05E54A27F23"/>
          </w:pPr>
          <w:r w:rsidRPr="00B209B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Желаемая дата проведения ТО</w:t>
          </w:r>
          <w:r w:rsidRPr="00B209B6">
            <w:rPr>
              <w:rStyle w:val="a3"/>
              <w:rFonts w:ascii="Times New Roman" w:hAnsi="Times New Roman" w:cs="Times New Roman"/>
              <w:b/>
              <w:color w:val="auto"/>
              <w:sz w:val="28"/>
              <w:szCs w:val="28"/>
            </w:rPr>
            <w:t xml:space="preserve">: </w:t>
          </w:r>
        </w:p>
      </w:docPartBody>
    </w:docPart>
    <w:docPart>
      <w:docPartPr>
        <w:name w:val="8966A1D014BD471291C3B1D990F7C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A6B967-292D-4052-BD55-644D9B09B15A}"/>
      </w:docPartPr>
      <w:docPartBody>
        <w:p w:rsidR="0045083E" w:rsidRDefault="00D44FDB" w:rsidP="00D44FDB">
          <w:pPr>
            <w:pStyle w:val="8966A1D014BD471291C3B1D990F7CE1E21"/>
          </w:pPr>
          <w:r w:rsidRPr="00B209B6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Информация о собственнике автобуса, с указанием адреса электронной почты и номера телефона для информирования владельца автобуса о принятом в отношении заявки решении</w:t>
          </w:r>
          <w:r w:rsidRPr="00B209B6">
            <w:rPr>
              <w:rStyle w:val="a3"/>
              <w:rFonts w:ascii="Times New Roman" w:hAnsi="Times New Roman" w:cs="Times New Roman"/>
              <w:b/>
              <w:color w:val="auto"/>
              <w:sz w:val="28"/>
              <w:szCs w:val="28"/>
            </w:rPr>
            <w:t xml:space="preserve"> :</w:t>
          </w:r>
        </w:p>
      </w:docPartBody>
    </w:docPart>
    <w:docPart>
      <w:docPartPr>
        <w:name w:val="B9C9F9630DE24EA4A80F465C0F9ACD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B6EED3-4BED-40EB-A89C-2FA33DF29DB6}"/>
      </w:docPartPr>
      <w:docPartBody>
        <w:p w:rsidR="0045083E" w:rsidRDefault="00D44FDB" w:rsidP="00D44FDB">
          <w:pPr>
            <w:pStyle w:val="B9C9F9630DE24EA4A80F465C0F9ACDD421"/>
          </w:pPr>
          <w:r w:rsidRPr="00B209B6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Наименование собственника: </w:t>
          </w:r>
        </w:p>
      </w:docPartBody>
    </w:docPart>
    <w:docPart>
      <w:docPartPr>
        <w:name w:val="2BDF96C80F99453396334006EBA8E8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2B3F7-F1CF-4A87-9CA3-2A4BD2C8F0AF}"/>
      </w:docPartPr>
      <w:docPartBody>
        <w:p w:rsidR="0045083E" w:rsidRDefault="00D44FDB" w:rsidP="00D44FDB">
          <w:pPr>
            <w:pStyle w:val="2BDF96C80F99453396334006EBA8E86E19"/>
          </w:pPr>
          <w:r w:rsidRPr="00B209B6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Адрес электронной почты: </w:t>
          </w:r>
        </w:p>
      </w:docPartBody>
    </w:docPart>
    <w:docPart>
      <w:docPartPr>
        <w:name w:val="05B6FEDD66734564AC7A1C8CE728E7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5B8C05-2AF0-4338-816E-615CB1880DD0}"/>
      </w:docPartPr>
      <w:docPartBody>
        <w:p w:rsidR="00D44FDB" w:rsidRDefault="00D44FDB" w:rsidP="00D44FDB">
          <w:pPr>
            <w:pStyle w:val="05B6FEDD66734564AC7A1C8CE728E76D15"/>
          </w:pPr>
          <w:r w:rsidRPr="00E344E8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Контактный телефон:</w:t>
          </w:r>
        </w:p>
      </w:docPartBody>
    </w:docPart>
    <w:docPart>
      <w:docPartPr>
        <w:name w:val="6091DEDFE9D248E5BCEB2CE4D6B289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8A6A39-561E-4C2A-ADFE-EE02F3917544}"/>
      </w:docPartPr>
      <w:docPartBody>
        <w:p w:rsidR="00D44FDB" w:rsidRPr="009948C5" w:rsidRDefault="00D44FDB" w:rsidP="00FC407B">
          <w:pPr>
            <w:pStyle w:val="a4"/>
            <w:jc w:val="both"/>
            <w:rPr>
              <w:rFonts w:eastAsia="Times New Roman"/>
            </w:rPr>
          </w:pPr>
          <w:r w:rsidRPr="00961C70">
            <w:rPr>
              <w:rFonts w:eastAsia="Times New Roman"/>
              <w:b/>
              <w:sz w:val="24"/>
              <w:szCs w:val="24"/>
            </w:rPr>
            <w:t>Справка:</w:t>
          </w:r>
          <w:r>
            <w:rPr>
              <w:rFonts w:eastAsia="Times New Roman"/>
            </w:rPr>
            <w:t xml:space="preserve"> </w:t>
          </w:r>
          <w:r w:rsidRPr="009948C5">
            <w:rPr>
              <w:rFonts w:eastAsia="Times New Roman"/>
            </w:rPr>
            <w:t>Владелец автобуса посредством телефонной связи и (или) по</w:t>
          </w:r>
          <w:r>
            <w:rPr>
              <w:rFonts w:eastAsia="Times New Roman"/>
            </w:rPr>
            <w:t xml:space="preserve"> </w:t>
          </w:r>
          <w:r w:rsidRPr="009948C5">
            <w:rPr>
              <w:rFonts w:eastAsia="Times New Roman"/>
            </w:rPr>
            <w:t>электронной почте обращается к любому оператору технического осмотра в</w:t>
          </w:r>
          <w:r>
            <w:rPr>
              <w:rFonts w:eastAsia="Times New Roman"/>
            </w:rPr>
            <w:t xml:space="preserve"> </w:t>
          </w:r>
          <w:r w:rsidRPr="009948C5">
            <w:rPr>
              <w:rFonts w:eastAsia="Times New Roman"/>
            </w:rPr>
            <w:t>любой пункт технического осмотра вне зависимости от места государственной</w:t>
          </w:r>
          <w:r>
            <w:rPr>
              <w:rFonts w:eastAsia="Times New Roman"/>
            </w:rPr>
            <w:t xml:space="preserve"> </w:t>
          </w:r>
          <w:r w:rsidRPr="009948C5">
            <w:rPr>
              <w:rFonts w:eastAsia="Times New Roman"/>
            </w:rPr>
            <w:t>регистрации автобуса и представляет заявку, содержащую информацию о</w:t>
          </w:r>
          <w:r>
            <w:rPr>
              <w:rFonts w:eastAsia="Times New Roman"/>
            </w:rPr>
            <w:t xml:space="preserve"> </w:t>
          </w:r>
          <w:r w:rsidRPr="009948C5">
            <w:rPr>
              <w:rFonts w:eastAsia="Times New Roman"/>
            </w:rPr>
            <w:t>желаемой дате прохождения технического осмотра, сведения о марке, модели,</w:t>
          </w:r>
        </w:p>
        <w:p w:rsidR="00D44FDB" w:rsidRPr="009948C5" w:rsidRDefault="00D44FDB" w:rsidP="00FC407B">
          <w:pPr>
            <w:pStyle w:val="a4"/>
            <w:jc w:val="both"/>
            <w:rPr>
              <w:rFonts w:eastAsia="Times New Roman"/>
            </w:rPr>
          </w:pPr>
          <w:r w:rsidRPr="009948C5">
            <w:rPr>
              <w:rFonts w:eastAsia="Times New Roman"/>
            </w:rPr>
            <w:t>идентификационном номере (номере кузова или шасси - в случае отсутствия</w:t>
          </w:r>
          <w:r>
            <w:rPr>
              <w:rFonts w:eastAsia="Times New Roman"/>
            </w:rPr>
            <w:t xml:space="preserve"> </w:t>
          </w:r>
          <w:r w:rsidRPr="009948C5">
            <w:rPr>
              <w:rFonts w:eastAsia="Times New Roman"/>
            </w:rPr>
            <w:t>идентификационного номера) и государственном регистрационном номере (при</w:t>
          </w:r>
          <w:r>
            <w:rPr>
              <w:rFonts w:eastAsia="Times New Roman"/>
            </w:rPr>
            <w:t xml:space="preserve"> </w:t>
          </w:r>
          <w:r w:rsidRPr="009948C5">
            <w:rPr>
              <w:rFonts w:eastAsia="Times New Roman"/>
            </w:rPr>
            <w:t>наличии) автобуса, а также сведения о номерах телефонов и (или) адресах</w:t>
          </w:r>
          <w:r>
            <w:rPr>
              <w:rFonts w:eastAsia="Times New Roman"/>
            </w:rPr>
            <w:t xml:space="preserve"> </w:t>
          </w:r>
          <w:r w:rsidRPr="009948C5">
            <w:rPr>
              <w:rFonts w:eastAsia="Times New Roman"/>
            </w:rPr>
            <w:t>электронной почты для информирования владельца автобуса о принятом в отношении заявки решении</w:t>
          </w:r>
          <w:r>
            <w:rPr>
              <w:rFonts w:eastAsia="Times New Roman"/>
            </w:rPr>
            <w:t>.</w:t>
          </w:r>
        </w:p>
        <w:p w:rsidR="00D44FDB" w:rsidRDefault="00D44FDB" w:rsidP="0045083E">
          <w:pPr>
            <w:pStyle w:val="6091DEDFE9D248E5BCEB2CE4D6B289602"/>
          </w:pPr>
        </w:p>
      </w:docPartBody>
    </w:docPart>
    <w:docPart>
      <w:docPartPr>
        <w:name w:val="634D520966E8416C8223789FA9984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43AC7-9885-4A2A-9783-DC96A05F1B5A}"/>
      </w:docPartPr>
      <w:docPartBody>
        <w:p w:rsidR="00D44FDB" w:rsidRDefault="00D44FDB" w:rsidP="00D44FDB">
          <w:pPr>
            <w:pStyle w:val="634D520966E8416C8223789FA99841369"/>
          </w:pPr>
          <w:r>
            <w:rPr>
              <w:rStyle w:val="a3"/>
            </w:rPr>
            <w:t>______________________________________________________________________________</w:t>
          </w:r>
        </w:p>
      </w:docPartBody>
    </w:docPart>
    <w:docPart>
      <w:docPartPr>
        <w:name w:val="58C17BC0AFD94F42BB5EC6F3AD2B5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99245-8484-4018-B668-C81DB8B2D913}"/>
      </w:docPartPr>
      <w:docPartBody>
        <w:p w:rsidR="00D44FDB" w:rsidRDefault="00D44FDB" w:rsidP="00D44FDB">
          <w:pPr>
            <w:pStyle w:val="58C17BC0AFD94F42BB5EC6F3AD2B56657"/>
          </w:pPr>
          <w:r w:rsidRPr="00961C70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4730C259C0842F3811EF5C8B62C8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BA620-7CAD-432B-A3C5-8ED7B3C65B74}"/>
      </w:docPartPr>
      <w:docPartBody>
        <w:p w:rsidR="00D44FDB" w:rsidRDefault="00D44FDB" w:rsidP="00D44FDB">
          <w:pPr>
            <w:pStyle w:val="94730C259C0842F3811EF5C8B62C88C86"/>
          </w:pPr>
          <w:r w:rsidRPr="00961C70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86C7BA419684F5CB4575A6C9B21D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4F6F2-50C5-4F53-8133-CB90FD72E4BC}"/>
      </w:docPartPr>
      <w:docPartBody>
        <w:p w:rsidR="00D44FDB" w:rsidRDefault="00D44FDB" w:rsidP="00D44FDB">
          <w:pPr>
            <w:pStyle w:val="386C7BA419684F5CB4575A6C9B21D74D6"/>
          </w:pPr>
          <w:r w:rsidRPr="00961C70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FDB3A2897D54DC8944513B867714F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65A7ED-84B0-46F2-ABE8-C08D6E122C88}"/>
      </w:docPartPr>
      <w:docPartBody>
        <w:p w:rsidR="00D44FDB" w:rsidRDefault="00D44FDB" w:rsidP="00D44FDB">
          <w:pPr>
            <w:pStyle w:val="EFDB3A2897D54DC8944513B867714FCD6"/>
          </w:pPr>
          <w:r w:rsidRPr="00961C70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D7C4382E8224C2380DF24E90D9D3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F521E-2582-43AF-89FB-7E2A697A387F}"/>
      </w:docPartPr>
      <w:docPartBody>
        <w:p w:rsidR="00D44FDB" w:rsidRDefault="00D44FDB" w:rsidP="00D44FDB">
          <w:pPr>
            <w:pStyle w:val="CD7C4382E8224C2380DF24E90D9D39746"/>
          </w:pPr>
          <w:r w:rsidRPr="00961C70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C4C3880266447D2B55868B230B042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15379-5FBF-4E57-88B4-D41AA61C9D23}"/>
      </w:docPartPr>
      <w:docPartBody>
        <w:p w:rsidR="00D44FDB" w:rsidRDefault="00D44FDB" w:rsidP="00D44FDB">
          <w:pPr>
            <w:pStyle w:val="3C4C3880266447D2B55868B230B042EE6"/>
          </w:pPr>
          <w:r w:rsidRPr="00961C70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2479C9A4555647EAA1EE2A0444DD4B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D9511E-786A-427C-A8C2-91D990670821}"/>
      </w:docPartPr>
      <w:docPartBody>
        <w:p w:rsidR="00D44FDB" w:rsidRDefault="00D44FDB" w:rsidP="00D44FDB">
          <w:pPr>
            <w:pStyle w:val="2479C9A4555647EAA1EE2A0444DD4BC06"/>
          </w:pPr>
          <w:r w:rsidRPr="00961C70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5B0149CD3ED4F2889FFE5E0D8CE0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B7DF9-F564-4273-BAA0-7605003C586E}"/>
      </w:docPartPr>
      <w:docPartBody>
        <w:p w:rsidR="00D44FDB" w:rsidRDefault="00D44FDB" w:rsidP="00D44FDB">
          <w:pPr>
            <w:pStyle w:val="85B0149CD3ED4F2889FFE5E0D8CE0D856"/>
          </w:pPr>
          <w:r w:rsidRPr="00961C70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19FA3E6CE8E4D5FA68E474E319C6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017CF-4742-4D39-9E91-F3F61A22CA65}"/>
      </w:docPartPr>
      <w:docPartBody>
        <w:p w:rsidR="00000000" w:rsidRDefault="00D44FDB" w:rsidP="00D44FDB">
          <w:pPr>
            <w:pStyle w:val="719FA3E6CE8E4D5FA68E474E319C60D32"/>
          </w:pPr>
          <w:r w:rsidRPr="00961C70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40"/>
    <w:rsid w:val="000618AA"/>
    <w:rsid w:val="001F1240"/>
    <w:rsid w:val="00423EFF"/>
    <w:rsid w:val="0045083E"/>
    <w:rsid w:val="005046CB"/>
    <w:rsid w:val="00D4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4FDB"/>
    <w:rPr>
      <w:color w:val="808080"/>
    </w:rPr>
  </w:style>
  <w:style w:type="paragraph" w:customStyle="1" w:styleId="D7DC48B594494303BF55E2614DA7A42D">
    <w:name w:val="D7DC48B594494303BF55E2614DA7A42D"/>
    <w:rsid w:val="001F1240"/>
  </w:style>
  <w:style w:type="paragraph" w:customStyle="1" w:styleId="A883F4AC3E934CC0A5EBF4B6571A13E9">
    <w:name w:val="A883F4AC3E934CC0A5EBF4B6571A13E9"/>
    <w:rsid w:val="001F1240"/>
  </w:style>
  <w:style w:type="paragraph" w:customStyle="1" w:styleId="2B6C95BC2CC94442A217CDF2F2F5D862">
    <w:name w:val="2B6C95BC2CC94442A217CDF2F2F5D862"/>
    <w:rsid w:val="001F1240"/>
  </w:style>
  <w:style w:type="paragraph" w:customStyle="1" w:styleId="52656C6B3E5C4D3886C26FC22DA04CA2">
    <w:name w:val="52656C6B3E5C4D3886C26FC22DA04CA2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">
    <w:name w:val="A1404707B2144D53BAD76CDA1F048E63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D7DC48B594494303BF55E2614DA7A42D1">
    <w:name w:val="D7DC48B594494303BF55E2614DA7A42D1"/>
    <w:rsid w:val="001F1240"/>
  </w:style>
  <w:style w:type="paragraph" w:customStyle="1" w:styleId="A883F4AC3E934CC0A5EBF4B6571A13E91">
    <w:name w:val="A883F4AC3E934CC0A5EBF4B6571A13E91"/>
    <w:rsid w:val="001F1240"/>
  </w:style>
  <w:style w:type="paragraph" w:customStyle="1" w:styleId="2B6C95BC2CC94442A217CDF2F2F5D8621">
    <w:name w:val="2B6C95BC2CC94442A217CDF2F2F5D8621"/>
    <w:rsid w:val="001F1240"/>
  </w:style>
  <w:style w:type="paragraph" w:customStyle="1" w:styleId="52656C6B3E5C4D3886C26FC22DA04CA21">
    <w:name w:val="52656C6B3E5C4D3886C26FC22DA04CA21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">
    <w:name w:val="A1404707B2144D53BAD76CDA1F048E631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">
    <w:name w:val="0CC1C0AE59CD436B905DE8B05E54A27F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D7DC48B594494303BF55E2614DA7A42D2">
    <w:name w:val="D7DC48B594494303BF55E2614DA7A42D2"/>
    <w:rsid w:val="001F1240"/>
  </w:style>
  <w:style w:type="paragraph" w:customStyle="1" w:styleId="A883F4AC3E934CC0A5EBF4B6571A13E92">
    <w:name w:val="A883F4AC3E934CC0A5EBF4B6571A13E92"/>
    <w:rsid w:val="001F1240"/>
  </w:style>
  <w:style w:type="paragraph" w:customStyle="1" w:styleId="2B6C95BC2CC94442A217CDF2F2F5D8622">
    <w:name w:val="2B6C95BC2CC94442A217CDF2F2F5D8622"/>
    <w:rsid w:val="001F1240"/>
  </w:style>
  <w:style w:type="paragraph" w:customStyle="1" w:styleId="52656C6B3E5C4D3886C26FC22DA04CA22">
    <w:name w:val="52656C6B3E5C4D3886C26FC22DA04CA22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2">
    <w:name w:val="A1404707B2144D53BAD76CDA1F048E632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">
    <w:name w:val="0CC1C0AE59CD436B905DE8B05E54A27F1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D7DC48B594494303BF55E2614DA7A42D3">
    <w:name w:val="D7DC48B594494303BF55E2614DA7A42D3"/>
    <w:rsid w:val="001F1240"/>
  </w:style>
  <w:style w:type="paragraph" w:customStyle="1" w:styleId="A883F4AC3E934CC0A5EBF4B6571A13E93">
    <w:name w:val="A883F4AC3E934CC0A5EBF4B6571A13E93"/>
    <w:rsid w:val="001F1240"/>
  </w:style>
  <w:style w:type="paragraph" w:customStyle="1" w:styleId="2B6C95BC2CC94442A217CDF2F2F5D8623">
    <w:name w:val="2B6C95BC2CC94442A217CDF2F2F5D8623"/>
    <w:rsid w:val="001F1240"/>
  </w:style>
  <w:style w:type="paragraph" w:customStyle="1" w:styleId="52656C6B3E5C4D3886C26FC22DA04CA23">
    <w:name w:val="52656C6B3E5C4D3886C26FC22DA04CA23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3">
    <w:name w:val="A1404707B2144D53BAD76CDA1F048E633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2">
    <w:name w:val="0CC1C0AE59CD436B905DE8B05E54A27F2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">
    <w:name w:val="8966A1D014BD471291C3B1D990F7CE1E"/>
    <w:rsid w:val="001F1240"/>
  </w:style>
  <w:style w:type="paragraph" w:customStyle="1" w:styleId="B9C9F9630DE24EA4A80F465C0F9ACDD4">
    <w:name w:val="B9C9F9630DE24EA4A80F465C0F9ACDD4"/>
    <w:rsid w:val="001F1240"/>
  </w:style>
  <w:style w:type="paragraph" w:customStyle="1" w:styleId="2BDF96C80F99453396334006EBA8E86E">
    <w:name w:val="2BDF96C80F99453396334006EBA8E86E"/>
    <w:rsid w:val="001F1240"/>
  </w:style>
  <w:style w:type="paragraph" w:customStyle="1" w:styleId="D7DC48B594494303BF55E2614DA7A42D4">
    <w:name w:val="D7DC48B594494303BF55E2614DA7A42D4"/>
    <w:rsid w:val="001F1240"/>
  </w:style>
  <w:style w:type="paragraph" w:customStyle="1" w:styleId="A883F4AC3E934CC0A5EBF4B6571A13E94">
    <w:name w:val="A883F4AC3E934CC0A5EBF4B6571A13E94"/>
    <w:rsid w:val="001F1240"/>
  </w:style>
  <w:style w:type="paragraph" w:customStyle="1" w:styleId="2B6C95BC2CC94442A217CDF2F2F5D8624">
    <w:name w:val="2B6C95BC2CC94442A217CDF2F2F5D8624"/>
    <w:rsid w:val="001F1240"/>
  </w:style>
  <w:style w:type="paragraph" w:customStyle="1" w:styleId="52656C6B3E5C4D3886C26FC22DA04CA24">
    <w:name w:val="52656C6B3E5C4D3886C26FC22DA04CA24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4">
    <w:name w:val="A1404707B2144D53BAD76CDA1F048E634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3">
    <w:name w:val="0CC1C0AE59CD436B905DE8B05E54A27F3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">
    <w:name w:val="8966A1D014BD471291C3B1D990F7CE1E1"/>
    <w:rsid w:val="001F1240"/>
  </w:style>
  <w:style w:type="paragraph" w:customStyle="1" w:styleId="B9C9F9630DE24EA4A80F465C0F9ACDD41">
    <w:name w:val="B9C9F9630DE24EA4A80F465C0F9ACDD41"/>
    <w:rsid w:val="001F1240"/>
  </w:style>
  <w:style w:type="paragraph" w:customStyle="1" w:styleId="2BDF96C80F99453396334006EBA8E86E1">
    <w:name w:val="2BDF96C80F99453396334006EBA8E86E1"/>
    <w:rsid w:val="001F1240"/>
  </w:style>
  <w:style w:type="paragraph" w:customStyle="1" w:styleId="8F57519B6C374FD7938784E28E29CF4C">
    <w:name w:val="8F57519B6C374FD7938784E28E29CF4C"/>
    <w:rsid w:val="001F1240"/>
  </w:style>
  <w:style w:type="paragraph" w:styleId="a4">
    <w:name w:val="No Spacing"/>
    <w:uiPriority w:val="1"/>
    <w:qFormat/>
    <w:rsid w:val="00D44FDB"/>
    <w:pPr>
      <w:spacing w:after="0" w:line="240" w:lineRule="auto"/>
    </w:pPr>
  </w:style>
  <w:style w:type="paragraph" w:customStyle="1" w:styleId="B3A2C0CE4E9C4F59AD0F3FE22801A749">
    <w:name w:val="B3A2C0CE4E9C4F59AD0F3FE22801A749"/>
    <w:rsid w:val="001F1240"/>
  </w:style>
  <w:style w:type="paragraph" w:customStyle="1" w:styleId="D7DC48B594494303BF55E2614DA7A42D5">
    <w:name w:val="D7DC48B594494303BF55E2614DA7A42D5"/>
    <w:rsid w:val="0045083E"/>
  </w:style>
  <w:style w:type="paragraph" w:customStyle="1" w:styleId="A883F4AC3E934CC0A5EBF4B6571A13E95">
    <w:name w:val="A883F4AC3E934CC0A5EBF4B6571A13E95"/>
    <w:rsid w:val="0045083E"/>
  </w:style>
  <w:style w:type="paragraph" w:customStyle="1" w:styleId="2B6C95BC2CC94442A217CDF2F2F5D8625">
    <w:name w:val="2B6C95BC2CC94442A217CDF2F2F5D8625"/>
    <w:rsid w:val="0045083E"/>
  </w:style>
  <w:style w:type="paragraph" w:customStyle="1" w:styleId="52656C6B3E5C4D3886C26FC22DA04CA25">
    <w:name w:val="52656C6B3E5C4D3886C26FC22DA04CA25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5">
    <w:name w:val="A1404707B2144D53BAD76CDA1F048E635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4">
    <w:name w:val="0CC1C0AE59CD436B905DE8B05E54A27F4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2">
    <w:name w:val="8966A1D014BD471291C3B1D990F7CE1E2"/>
    <w:rsid w:val="0045083E"/>
  </w:style>
  <w:style w:type="paragraph" w:customStyle="1" w:styleId="B9C9F9630DE24EA4A80F465C0F9ACDD42">
    <w:name w:val="B9C9F9630DE24EA4A80F465C0F9ACDD42"/>
    <w:rsid w:val="0045083E"/>
  </w:style>
  <w:style w:type="paragraph" w:customStyle="1" w:styleId="2BDF96C80F99453396334006EBA8E86E2">
    <w:name w:val="2BDF96C80F99453396334006EBA8E86E2"/>
    <w:rsid w:val="0045083E"/>
  </w:style>
  <w:style w:type="paragraph" w:customStyle="1" w:styleId="8F57519B6C374FD7938784E28E29CF4C1">
    <w:name w:val="8F57519B6C374FD7938784E28E29CF4C1"/>
    <w:rsid w:val="0045083E"/>
  </w:style>
  <w:style w:type="paragraph" w:customStyle="1" w:styleId="B3A2C0CE4E9C4F59AD0F3FE22801A7491">
    <w:name w:val="B3A2C0CE4E9C4F59AD0F3FE22801A7491"/>
    <w:rsid w:val="0045083E"/>
  </w:style>
  <w:style w:type="paragraph" w:customStyle="1" w:styleId="D7DC48B594494303BF55E2614DA7A42D6">
    <w:name w:val="D7DC48B594494303BF55E2614DA7A42D6"/>
    <w:rsid w:val="0045083E"/>
  </w:style>
  <w:style w:type="paragraph" w:customStyle="1" w:styleId="A883F4AC3E934CC0A5EBF4B6571A13E96">
    <w:name w:val="A883F4AC3E934CC0A5EBF4B6571A13E96"/>
    <w:rsid w:val="0045083E"/>
  </w:style>
  <w:style w:type="paragraph" w:customStyle="1" w:styleId="2B6C95BC2CC94442A217CDF2F2F5D8626">
    <w:name w:val="2B6C95BC2CC94442A217CDF2F2F5D8626"/>
    <w:rsid w:val="0045083E"/>
  </w:style>
  <w:style w:type="paragraph" w:customStyle="1" w:styleId="52656C6B3E5C4D3886C26FC22DA04CA26">
    <w:name w:val="52656C6B3E5C4D3886C26FC22DA04CA26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6">
    <w:name w:val="A1404707B2144D53BAD76CDA1F048E636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5">
    <w:name w:val="0CC1C0AE59CD436B905DE8B05E54A27F5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3">
    <w:name w:val="8966A1D014BD471291C3B1D990F7CE1E3"/>
    <w:rsid w:val="0045083E"/>
  </w:style>
  <w:style w:type="paragraph" w:customStyle="1" w:styleId="B9C9F9630DE24EA4A80F465C0F9ACDD43">
    <w:name w:val="B9C9F9630DE24EA4A80F465C0F9ACDD43"/>
    <w:rsid w:val="0045083E"/>
  </w:style>
  <w:style w:type="paragraph" w:customStyle="1" w:styleId="2BDF96C80F99453396334006EBA8E86E3">
    <w:name w:val="2BDF96C80F99453396334006EBA8E86E3"/>
    <w:rsid w:val="0045083E"/>
  </w:style>
  <w:style w:type="paragraph" w:customStyle="1" w:styleId="8F57519B6C374FD7938784E28E29CF4C2">
    <w:name w:val="8F57519B6C374FD7938784E28E29CF4C2"/>
    <w:rsid w:val="0045083E"/>
  </w:style>
  <w:style w:type="paragraph" w:customStyle="1" w:styleId="B3A2C0CE4E9C4F59AD0F3FE22801A7492">
    <w:name w:val="B3A2C0CE4E9C4F59AD0F3FE22801A7492"/>
    <w:rsid w:val="0045083E"/>
  </w:style>
  <w:style w:type="paragraph" w:customStyle="1" w:styleId="D7DC48B594494303BF55E2614DA7A42D7">
    <w:name w:val="D7DC48B594494303BF55E2614DA7A42D7"/>
    <w:rsid w:val="0045083E"/>
  </w:style>
  <w:style w:type="paragraph" w:customStyle="1" w:styleId="A883F4AC3E934CC0A5EBF4B6571A13E97">
    <w:name w:val="A883F4AC3E934CC0A5EBF4B6571A13E97"/>
    <w:rsid w:val="0045083E"/>
  </w:style>
  <w:style w:type="paragraph" w:customStyle="1" w:styleId="2B6C95BC2CC94442A217CDF2F2F5D8627">
    <w:name w:val="2B6C95BC2CC94442A217CDF2F2F5D8627"/>
    <w:rsid w:val="0045083E"/>
  </w:style>
  <w:style w:type="paragraph" w:customStyle="1" w:styleId="52656C6B3E5C4D3886C26FC22DA04CA27">
    <w:name w:val="52656C6B3E5C4D3886C26FC22DA04CA27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7">
    <w:name w:val="A1404707B2144D53BAD76CDA1F048E637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6">
    <w:name w:val="0CC1C0AE59CD436B905DE8B05E54A27F6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4">
    <w:name w:val="8966A1D014BD471291C3B1D990F7CE1E4"/>
    <w:rsid w:val="0045083E"/>
  </w:style>
  <w:style w:type="paragraph" w:customStyle="1" w:styleId="B9C9F9630DE24EA4A80F465C0F9ACDD44">
    <w:name w:val="B9C9F9630DE24EA4A80F465C0F9ACDD44"/>
    <w:rsid w:val="0045083E"/>
  </w:style>
  <w:style w:type="paragraph" w:customStyle="1" w:styleId="8F57519B6C374FD7938784E28E29CF4C3">
    <w:name w:val="8F57519B6C374FD7938784E28E29CF4C3"/>
    <w:rsid w:val="0045083E"/>
  </w:style>
  <w:style w:type="paragraph" w:customStyle="1" w:styleId="B3A2C0CE4E9C4F59AD0F3FE22801A7493">
    <w:name w:val="B3A2C0CE4E9C4F59AD0F3FE22801A7493"/>
    <w:rsid w:val="0045083E"/>
  </w:style>
  <w:style w:type="paragraph" w:customStyle="1" w:styleId="D7DC48B594494303BF55E2614DA7A42D8">
    <w:name w:val="D7DC48B594494303BF55E2614DA7A42D8"/>
    <w:rsid w:val="0045083E"/>
  </w:style>
  <w:style w:type="paragraph" w:customStyle="1" w:styleId="A883F4AC3E934CC0A5EBF4B6571A13E98">
    <w:name w:val="A883F4AC3E934CC0A5EBF4B6571A13E98"/>
    <w:rsid w:val="0045083E"/>
  </w:style>
  <w:style w:type="paragraph" w:customStyle="1" w:styleId="2B6C95BC2CC94442A217CDF2F2F5D8628">
    <w:name w:val="2B6C95BC2CC94442A217CDF2F2F5D8628"/>
    <w:rsid w:val="0045083E"/>
  </w:style>
  <w:style w:type="paragraph" w:customStyle="1" w:styleId="52656C6B3E5C4D3886C26FC22DA04CA28">
    <w:name w:val="52656C6B3E5C4D3886C26FC22DA04CA28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8">
    <w:name w:val="A1404707B2144D53BAD76CDA1F048E638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7">
    <w:name w:val="0CC1C0AE59CD436B905DE8B05E54A27F7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5">
    <w:name w:val="8966A1D014BD471291C3B1D990F7CE1E5"/>
    <w:rsid w:val="0045083E"/>
  </w:style>
  <w:style w:type="paragraph" w:customStyle="1" w:styleId="B9C9F9630DE24EA4A80F465C0F9ACDD45">
    <w:name w:val="B9C9F9630DE24EA4A80F465C0F9ACDD45"/>
    <w:rsid w:val="0045083E"/>
  </w:style>
  <w:style w:type="paragraph" w:customStyle="1" w:styleId="8F57519B6C374FD7938784E28E29CF4C4">
    <w:name w:val="8F57519B6C374FD7938784E28E29CF4C4"/>
    <w:rsid w:val="0045083E"/>
  </w:style>
  <w:style w:type="paragraph" w:customStyle="1" w:styleId="B3A2C0CE4E9C4F59AD0F3FE22801A7494">
    <w:name w:val="B3A2C0CE4E9C4F59AD0F3FE22801A7494"/>
    <w:rsid w:val="0045083E"/>
  </w:style>
  <w:style w:type="paragraph" w:customStyle="1" w:styleId="D7DC48B594494303BF55E2614DA7A42D9">
    <w:name w:val="D7DC48B594494303BF55E2614DA7A42D9"/>
    <w:rsid w:val="0045083E"/>
  </w:style>
  <w:style w:type="paragraph" w:customStyle="1" w:styleId="A883F4AC3E934CC0A5EBF4B6571A13E99">
    <w:name w:val="A883F4AC3E934CC0A5EBF4B6571A13E99"/>
    <w:rsid w:val="0045083E"/>
  </w:style>
  <w:style w:type="paragraph" w:customStyle="1" w:styleId="2B6C95BC2CC94442A217CDF2F2F5D8629">
    <w:name w:val="2B6C95BC2CC94442A217CDF2F2F5D8629"/>
    <w:rsid w:val="0045083E"/>
  </w:style>
  <w:style w:type="paragraph" w:customStyle="1" w:styleId="52656C6B3E5C4D3886C26FC22DA04CA29">
    <w:name w:val="52656C6B3E5C4D3886C26FC22DA04CA29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9">
    <w:name w:val="A1404707B2144D53BAD76CDA1F048E639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8">
    <w:name w:val="0CC1C0AE59CD436B905DE8B05E54A27F8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6">
    <w:name w:val="8966A1D014BD471291C3B1D990F7CE1E6"/>
    <w:rsid w:val="0045083E"/>
  </w:style>
  <w:style w:type="paragraph" w:customStyle="1" w:styleId="B9C9F9630DE24EA4A80F465C0F9ACDD46">
    <w:name w:val="B9C9F9630DE24EA4A80F465C0F9ACDD46"/>
    <w:rsid w:val="0045083E"/>
  </w:style>
  <w:style w:type="paragraph" w:customStyle="1" w:styleId="2BDF96C80F99453396334006EBA8E86E4">
    <w:name w:val="2BDF96C80F99453396334006EBA8E86E4"/>
    <w:rsid w:val="0045083E"/>
  </w:style>
  <w:style w:type="paragraph" w:customStyle="1" w:styleId="05B6FEDD66734564AC7A1C8CE728E76D">
    <w:name w:val="05B6FEDD66734564AC7A1C8CE728E76D"/>
    <w:rsid w:val="0045083E"/>
  </w:style>
  <w:style w:type="paragraph" w:customStyle="1" w:styleId="8F57519B6C374FD7938784E28E29CF4C5">
    <w:name w:val="8F57519B6C374FD7938784E28E29CF4C5"/>
    <w:rsid w:val="0045083E"/>
  </w:style>
  <w:style w:type="paragraph" w:customStyle="1" w:styleId="B3A2C0CE4E9C4F59AD0F3FE22801A7495">
    <w:name w:val="B3A2C0CE4E9C4F59AD0F3FE22801A7495"/>
    <w:rsid w:val="0045083E"/>
  </w:style>
  <w:style w:type="paragraph" w:customStyle="1" w:styleId="D7DC48B594494303BF55E2614DA7A42D10">
    <w:name w:val="D7DC48B594494303BF55E2614DA7A42D10"/>
    <w:rsid w:val="0045083E"/>
  </w:style>
  <w:style w:type="paragraph" w:customStyle="1" w:styleId="A883F4AC3E934CC0A5EBF4B6571A13E910">
    <w:name w:val="A883F4AC3E934CC0A5EBF4B6571A13E910"/>
    <w:rsid w:val="0045083E"/>
  </w:style>
  <w:style w:type="paragraph" w:customStyle="1" w:styleId="2B6C95BC2CC94442A217CDF2F2F5D86210">
    <w:name w:val="2B6C95BC2CC94442A217CDF2F2F5D86210"/>
    <w:rsid w:val="0045083E"/>
  </w:style>
  <w:style w:type="paragraph" w:customStyle="1" w:styleId="52656C6B3E5C4D3886C26FC22DA04CA210">
    <w:name w:val="52656C6B3E5C4D3886C26FC22DA04CA210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0">
    <w:name w:val="A1404707B2144D53BAD76CDA1F048E6310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9">
    <w:name w:val="0CC1C0AE59CD436B905DE8B05E54A27F9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7">
    <w:name w:val="8966A1D014BD471291C3B1D990F7CE1E7"/>
    <w:rsid w:val="0045083E"/>
  </w:style>
  <w:style w:type="paragraph" w:customStyle="1" w:styleId="B9C9F9630DE24EA4A80F465C0F9ACDD47">
    <w:name w:val="B9C9F9630DE24EA4A80F465C0F9ACDD47"/>
    <w:rsid w:val="0045083E"/>
  </w:style>
  <w:style w:type="paragraph" w:customStyle="1" w:styleId="2BDF96C80F99453396334006EBA8E86E5">
    <w:name w:val="2BDF96C80F99453396334006EBA8E86E5"/>
    <w:rsid w:val="0045083E"/>
  </w:style>
  <w:style w:type="paragraph" w:customStyle="1" w:styleId="05B6FEDD66734564AC7A1C8CE728E76D1">
    <w:name w:val="05B6FEDD66734564AC7A1C8CE728E76D1"/>
    <w:rsid w:val="0045083E"/>
  </w:style>
  <w:style w:type="paragraph" w:customStyle="1" w:styleId="8F57519B6C374FD7938784E28E29CF4C6">
    <w:name w:val="8F57519B6C374FD7938784E28E29CF4C6"/>
    <w:rsid w:val="0045083E"/>
  </w:style>
  <w:style w:type="paragraph" w:customStyle="1" w:styleId="B3A2C0CE4E9C4F59AD0F3FE22801A7496">
    <w:name w:val="B3A2C0CE4E9C4F59AD0F3FE22801A7496"/>
    <w:rsid w:val="0045083E"/>
  </w:style>
  <w:style w:type="paragraph" w:customStyle="1" w:styleId="D7DC48B594494303BF55E2614DA7A42D11">
    <w:name w:val="D7DC48B594494303BF55E2614DA7A42D11"/>
    <w:rsid w:val="0045083E"/>
  </w:style>
  <w:style w:type="paragraph" w:customStyle="1" w:styleId="A883F4AC3E934CC0A5EBF4B6571A13E911">
    <w:name w:val="A883F4AC3E934CC0A5EBF4B6571A13E911"/>
    <w:rsid w:val="0045083E"/>
  </w:style>
  <w:style w:type="paragraph" w:customStyle="1" w:styleId="2B6C95BC2CC94442A217CDF2F2F5D86211">
    <w:name w:val="2B6C95BC2CC94442A217CDF2F2F5D86211"/>
    <w:rsid w:val="0045083E"/>
  </w:style>
  <w:style w:type="paragraph" w:customStyle="1" w:styleId="52656C6B3E5C4D3886C26FC22DA04CA211">
    <w:name w:val="52656C6B3E5C4D3886C26FC22DA04CA211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1">
    <w:name w:val="A1404707B2144D53BAD76CDA1F048E6311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0">
    <w:name w:val="0CC1C0AE59CD436B905DE8B05E54A27F10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8">
    <w:name w:val="8966A1D014BD471291C3B1D990F7CE1E8"/>
    <w:rsid w:val="0045083E"/>
  </w:style>
  <w:style w:type="paragraph" w:customStyle="1" w:styleId="B9C9F9630DE24EA4A80F465C0F9ACDD48">
    <w:name w:val="B9C9F9630DE24EA4A80F465C0F9ACDD48"/>
    <w:rsid w:val="0045083E"/>
  </w:style>
  <w:style w:type="paragraph" w:customStyle="1" w:styleId="2BDF96C80F99453396334006EBA8E86E6">
    <w:name w:val="2BDF96C80F99453396334006EBA8E86E6"/>
    <w:rsid w:val="0045083E"/>
  </w:style>
  <w:style w:type="paragraph" w:customStyle="1" w:styleId="05B6FEDD66734564AC7A1C8CE728E76D2">
    <w:name w:val="05B6FEDD66734564AC7A1C8CE728E76D2"/>
    <w:rsid w:val="0045083E"/>
  </w:style>
  <w:style w:type="paragraph" w:customStyle="1" w:styleId="6091DEDFE9D248E5BCEB2CE4D6B28960">
    <w:name w:val="6091DEDFE9D248E5BCEB2CE4D6B28960"/>
    <w:rsid w:val="0045083E"/>
  </w:style>
  <w:style w:type="paragraph" w:customStyle="1" w:styleId="D7DC48B594494303BF55E2614DA7A42D12">
    <w:name w:val="D7DC48B594494303BF55E2614DA7A42D12"/>
    <w:rsid w:val="0045083E"/>
  </w:style>
  <w:style w:type="paragraph" w:customStyle="1" w:styleId="A883F4AC3E934CC0A5EBF4B6571A13E912">
    <w:name w:val="A883F4AC3E934CC0A5EBF4B6571A13E912"/>
    <w:rsid w:val="0045083E"/>
  </w:style>
  <w:style w:type="paragraph" w:customStyle="1" w:styleId="2B6C95BC2CC94442A217CDF2F2F5D86212">
    <w:name w:val="2B6C95BC2CC94442A217CDF2F2F5D86212"/>
    <w:rsid w:val="0045083E"/>
  </w:style>
  <w:style w:type="paragraph" w:customStyle="1" w:styleId="52656C6B3E5C4D3886C26FC22DA04CA212">
    <w:name w:val="52656C6B3E5C4D3886C26FC22DA04CA212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2">
    <w:name w:val="A1404707B2144D53BAD76CDA1F048E6312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1">
    <w:name w:val="0CC1C0AE59CD436B905DE8B05E54A27F11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9">
    <w:name w:val="8966A1D014BD471291C3B1D990F7CE1E9"/>
    <w:rsid w:val="0045083E"/>
  </w:style>
  <w:style w:type="paragraph" w:customStyle="1" w:styleId="B9C9F9630DE24EA4A80F465C0F9ACDD49">
    <w:name w:val="B9C9F9630DE24EA4A80F465C0F9ACDD49"/>
    <w:rsid w:val="0045083E"/>
  </w:style>
  <w:style w:type="paragraph" w:customStyle="1" w:styleId="2BDF96C80F99453396334006EBA8E86E7">
    <w:name w:val="2BDF96C80F99453396334006EBA8E86E7"/>
    <w:rsid w:val="0045083E"/>
  </w:style>
  <w:style w:type="paragraph" w:customStyle="1" w:styleId="05B6FEDD66734564AC7A1C8CE728E76D3">
    <w:name w:val="05B6FEDD66734564AC7A1C8CE728E76D3"/>
    <w:rsid w:val="0045083E"/>
  </w:style>
  <w:style w:type="paragraph" w:customStyle="1" w:styleId="6091DEDFE9D248E5BCEB2CE4D6B289601">
    <w:name w:val="6091DEDFE9D248E5BCEB2CE4D6B289601"/>
    <w:rsid w:val="0045083E"/>
  </w:style>
  <w:style w:type="paragraph" w:customStyle="1" w:styleId="D7DC48B594494303BF55E2614DA7A42D13">
    <w:name w:val="D7DC48B594494303BF55E2614DA7A42D13"/>
    <w:rsid w:val="0045083E"/>
  </w:style>
  <w:style w:type="paragraph" w:customStyle="1" w:styleId="A883F4AC3E934CC0A5EBF4B6571A13E913">
    <w:name w:val="A883F4AC3E934CC0A5EBF4B6571A13E913"/>
    <w:rsid w:val="0045083E"/>
  </w:style>
  <w:style w:type="paragraph" w:customStyle="1" w:styleId="2B6C95BC2CC94442A217CDF2F2F5D86213">
    <w:name w:val="2B6C95BC2CC94442A217CDF2F2F5D86213"/>
    <w:rsid w:val="0045083E"/>
  </w:style>
  <w:style w:type="paragraph" w:customStyle="1" w:styleId="52656C6B3E5C4D3886C26FC22DA04CA213">
    <w:name w:val="52656C6B3E5C4D3886C26FC22DA04CA213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3">
    <w:name w:val="A1404707B2144D53BAD76CDA1F048E6313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2">
    <w:name w:val="0CC1C0AE59CD436B905DE8B05E54A27F12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0">
    <w:name w:val="8966A1D014BD471291C3B1D990F7CE1E10"/>
    <w:rsid w:val="0045083E"/>
  </w:style>
  <w:style w:type="paragraph" w:customStyle="1" w:styleId="B9C9F9630DE24EA4A80F465C0F9ACDD410">
    <w:name w:val="B9C9F9630DE24EA4A80F465C0F9ACDD410"/>
    <w:rsid w:val="0045083E"/>
  </w:style>
  <w:style w:type="paragraph" w:customStyle="1" w:styleId="2BDF96C80F99453396334006EBA8E86E8">
    <w:name w:val="2BDF96C80F99453396334006EBA8E86E8"/>
    <w:rsid w:val="0045083E"/>
  </w:style>
  <w:style w:type="paragraph" w:customStyle="1" w:styleId="05B6FEDD66734564AC7A1C8CE728E76D4">
    <w:name w:val="05B6FEDD66734564AC7A1C8CE728E76D4"/>
    <w:rsid w:val="0045083E"/>
  </w:style>
  <w:style w:type="paragraph" w:customStyle="1" w:styleId="6091DEDFE9D248E5BCEB2CE4D6B289602">
    <w:name w:val="6091DEDFE9D248E5BCEB2CE4D6B289602"/>
    <w:rsid w:val="0045083E"/>
  </w:style>
  <w:style w:type="paragraph" w:customStyle="1" w:styleId="D7DC48B594494303BF55E2614DA7A42D14">
    <w:name w:val="D7DC48B594494303BF55E2614DA7A42D14"/>
    <w:rsid w:val="0045083E"/>
  </w:style>
  <w:style w:type="paragraph" w:customStyle="1" w:styleId="A883F4AC3E934CC0A5EBF4B6571A13E914">
    <w:name w:val="A883F4AC3E934CC0A5EBF4B6571A13E914"/>
    <w:rsid w:val="0045083E"/>
  </w:style>
  <w:style w:type="paragraph" w:customStyle="1" w:styleId="2B6C95BC2CC94442A217CDF2F2F5D86214">
    <w:name w:val="2B6C95BC2CC94442A217CDF2F2F5D86214"/>
    <w:rsid w:val="0045083E"/>
  </w:style>
  <w:style w:type="paragraph" w:customStyle="1" w:styleId="52656C6B3E5C4D3886C26FC22DA04CA214">
    <w:name w:val="52656C6B3E5C4D3886C26FC22DA04CA214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4">
    <w:name w:val="A1404707B2144D53BAD76CDA1F048E6314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3">
    <w:name w:val="0CC1C0AE59CD436B905DE8B05E54A27F13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1">
    <w:name w:val="8966A1D014BD471291C3B1D990F7CE1E11"/>
    <w:rsid w:val="0045083E"/>
  </w:style>
  <w:style w:type="paragraph" w:customStyle="1" w:styleId="B9C9F9630DE24EA4A80F465C0F9ACDD411">
    <w:name w:val="B9C9F9630DE24EA4A80F465C0F9ACDD411"/>
    <w:rsid w:val="0045083E"/>
  </w:style>
  <w:style w:type="paragraph" w:customStyle="1" w:styleId="2BDF96C80F99453396334006EBA8E86E9">
    <w:name w:val="2BDF96C80F99453396334006EBA8E86E9"/>
    <w:rsid w:val="0045083E"/>
  </w:style>
  <w:style w:type="paragraph" w:customStyle="1" w:styleId="05B6FEDD66734564AC7A1C8CE728E76D5">
    <w:name w:val="05B6FEDD66734564AC7A1C8CE728E76D5"/>
    <w:rsid w:val="0045083E"/>
  </w:style>
  <w:style w:type="paragraph" w:customStyle="1" w:styleId="D7DC48B594494303BF55E2614DA7A42D15">
    <w:name w:val="D7DC48B594494303BF55E2614DA7A42D15"/>
    <w:rsid w:val="0045083E"/>
  </w:style>
  <w:style w:type="paragraph" w:customStyle="1" w:styleId="A883F4AC3E934CC0A5EBF4B6571A13E915">
    <w:name w:val="A883F4AC3E934CC0A5EBF4B6571A13E915"/>
    <w:rsid w:val="0045083E"/>
  </w:style>
  <w:style w:type="paragraph" w:customStyle="1" w:styleId="2B6C95BC2CC94442A217CDF2F2F5D86215">
    <w:name w:val="2B6C95BC2CC94442A217CDF2F2F5D86215"/>
    <w:rsid w:val="0045083E"/>
  </w:style>
  <w:style w:type="paragraph" w:customStyle="1" w:styleId="52656C6B3E5C4D3886C26FC22DA04CA215">
    <w:name w:val="52656C6B3E5C4D3886C26FC22DA04CA215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5">
    <w:name w:val="A1404707B2144D53BAD76CDA1F048E6315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4">
    <w:name w:val="0CC1C0AE59CD436B905DE8B05E54A27F14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2">
    <w:name w:val="8966A1D014BD471291C3B1D990F7CE1E12"/>
    <w:rsid w:val="0045083E"/>
  </w:style>
  <w:style w:type="paragraph" w:customStyle="1" w:styleId="B9C9F9630DE24EA4A80F465C0F9ACDD412">
    <w:name w:val="B9C9F9630DE24EA4A80F465C0F9ACDD412"/>
    <w:rsid w:val="0045083E"/>
  </w:style>
  <w:style w:type="paragraph" w:customStyle="1" w:styleId="2BDF96C80F99453396334006EBA8E86E10">
    <w:name w:val="2BDF96C80F99453396334006EBA8E86E10"/>
    <w:rsid w:val="0045083E"/>
  </w:style>
  <w:style w:type="paragraph" w:customStyle="1" w:styleId="05B6FEDD66734564AC7A1C8CE728E76D6">
    <w:name w:val="05B6FEDD66734564AC7A1C8CE728E76D6"/>
    <w:rsid w:val="0045083E"/>
  </w:style>
  <w:style w:type="paragraph" w:customStyle="1" w:styleId="634D520966E8416C8223789FA9984136">
    <w:name w:val="634D520966E8416C8223789FA9984136"/>
    <w:rsid w:val="0045083E"/>
  </w:style>
  <w:style w:type="paragraph" w:customStyle="1" w:styleId="D7DC48B594494303BF55E2614DA7A42D16">
    <w:name w:val="D7DC48B594494303BF55E2614DA7A42D16"/>
    <w:rsid w:val="0045083E"/>
  </w:style>
  <w:style w:type="paragraph" w:customStyle="1" w:styleId="A883F4AC3E934CC0A5EBF4B6571A13E916">
    <w:name w:val="A883F4AC3E934CC0A5EBF4B6571A13E916"/>
    <w:rsid w:val="0045083E"/>
  </w:style>
  <w:style w:type="paragraph" w:customStyle="1" w:styleId="2B6C95BC2CC94442A217CDF2F2F5D86216">
    <w:name w:val="2B6C95BC2CC94442A217CDF2F2F5D86216"/>
    <w:rsid w:val="0045083E"/>
  </w:style>
  <w:style w:type="paragraph" w:customStyle="1" w:styleId="52656C6B3E5C4D3886C26FC22DA04CA216">
    <w:name w:val="52656C6B3E5C4D3886C26FC22DA04CA216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6">
    <w:name w:val="A1404707B2144D53BAD76CDA1F048E6316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5">
    <w:name w:val="0CC1C0AE59CD436B905DE8B05E54A27F15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3">
    <w:name w:val="8966A1D014BD471291C3B1D990F7CE1E13"/>
    <w:rsid w:val="0045083E"/>
  </w:style>
  <w:style w:type="paragraph" w:customStyle="1" w:styleId="B9C9F9630DE24EA4A80F465C0F9ACDD413">
    <w:name w:val="B9C9F9630DE24EA4A80F465C0F9ACDD413"/>
    <w:rsid w:val="0045083E"/>
  </w:style>
  <w:style w:type="paragraph" w:customStyle="1" w:styleId="2BDF96C80F99453396334006EBA8E86E11">
    <w:name w:val="2BDF96C80F99453396334006EBA8E86E11"/>
    <w:rsid w:val="0045083E"/>
  </w:style>
  <w:style w:type="paragraph" w:customStyle="1" w:styleId="05B6FEDD66734564AC7A1C8CE728E76D7">
    <w:name w:val="05B6FEDD66734564AC7A1C8CE728E76D7"/>
    <w:rsid w:val="0045083E"/>
  </w:style>
  <w:style w:type="paragraph" w:customStyle="1" w:styleId="634D520966E8416C8223789FA99841361">
    <w:name w:val="634D520966E8416C8223789FA99841361"/>
    <w:rsid w:val="0045083E"/>
  </w:style>
  <w:style w:type="paragraph" w:customStyle="1" w:styleId="D7DC48B594494303BF55E2614DA7A42D17">
    <w:name w:val="D7DC48B594494303BF55E2614DA7A42D17"/>
    <w:rsid w:val="0045083E"/>
  </w:style>
  <w:style w:type="paragraph" w:customStyle="1" w:styleId="A883F4AC3E934CC0A5EBF4B6571A13E917">
    <w:name w:val="A883F4AC3E934CC0A5EBF4B6571A13E917"/>
    <w:rsid w:val="0045083E"/>
  </w:style>
  <w:style w:type="paragraph" w:customStyle="1" w:styleId="2B6C95BC2CC94442A217CDF2F2F5D86217">
    <w:name w:val="2B6C95BC2CC94442A217CDF2F2F5D86217"/>
    <w:rsid w:val="0045083E"/>
  </w:style>
  <w:style w:type="paragraph" w:customStyle="1" w:styleId="58C17BC0AFD94F42BB5EC6F3AD2B5665">
    <w:name w:val="58C17BC0AFD94F42BB5EC6F3AD2B5665"/>
    <w:rsid w:val="0045083E"/>
  </w:style>
  <w:style w:type="paragraph" w:customStyle="1" w:styleId="52656C6B3E5C4D3886C26FC22DA04CA217">
    <w:name w:val="52656C6B3E5C4D3886C26FC22DA04CA217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7">
    <w:name w:val="A1404707B2144D53BAD76CDA1F048E6317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6">
    <w:name w:val="0CC1C0AE59CD436B905DE8B05E54A27F16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4">
    <w:name w:val="8966A1D014BD471291C3B1D990F7CE1E14"/>
    <w:rsid w:val="0045083E"/>
  </w:style>
  <w:style w:type="paragraph" w:customStyle="1" w:styleId="B9C9F9630DE24EA4A80F465C0F9ACDD414">
    <w:name w:val="B9C9F9630DE24EA4A80F465C0F9ACDD414"/>
    <w:rsid w:val="0045083E"/>
  </w:style>
  <w:style w:type="paragraph" w:customStyle="1" w:styleId="2BDF96C80F99453396334006EBA8E86E12">
    <w:name w:val="2BDF96C80F99453396334006EBA8E86E12"/>
    <w:rsid w:val="0045083E"/>
  </w:style>
  <w:style w:type="paragraph" w:customStyle="1" w:styleId="05B6FEDD66734564AC7A1C8CE728E76D8">
    <w:name w:val="05B6FEDD66734564AC7A1C8CE728E76D8"/>
    <w:rsid w:val="0045083E"/>
  </w:style>
  <w:style w:type="paragraph" w:customStyle="1" w:styleId="634D520966E8416C8223789FA99841362">
    <w:name w:val="634D520966E8416C8223789FA99841362"/>
    <w:rsid w:val="0045083E"/>
  </w:style>
  <w:style w:type="paragraph" w:customStyle="1" w:styleId="B9EE34967407478D89563A3DAF062E3E">
    <w:name w:val="B9EE34967407478D89563A3DAF062E3E"/>
    <w:rsid w:val="0045083E"/>
  </w:style>
  <w:style w:type="paragraph" w:customStyle="1" w:styleId="D7DC48B594494303BF55E2614DA7A42D18">
    <w:name w:val="D7DC48B594494303BF55E2614DA7A42D18"/>
    <w:rsid w:val="0045083E"/>
  </w:style>
  <w:style w:type="paragraph" w:customStyle="1" w:styleId="A883F4AC3E934CC0A5EBF4B6571A13E918">
    <w:name w:val="A883F4AC3E934CC0A5EBF4B6571A13E918"/>
    <w:rsid w:val="0045083E"/>
  </w:style>
  <w:style w:type="paragraph" w:customStyle="1" w:styleId="94730C259C0842F3811EF5C8B62C88C8">
    <w:name w:val="94730C259C0842F3811EF5C8B62C88C8"/>
    <w:rsid w:val="0045083E"/>
  </w:style>
  <w:style w:type="paragraph" w:customStyle="1" w:styleId="2B6C95BC2CC94442A217CDF2F2F5D86218">
    <w:name w:val="2B6C95BC2CC94442A217CDF2F2F5D86218"/>
    <w:rsid w:val="0045083E"/>
  </w:style>
  <w:style w:type="paragraph" w:customStyle="1" w:styleId="58C17BC0AFD94F42BB5EC6F3AD2B56651">
    <w:name w:val="58C17BC0AFD94F42BB5EC6F3AD2B56651"/>
    <w:rsid w:val="0045083E"/>
  </w:style>
  <w:style w:type="paragraph" w:customStyle="1" w:styleId="52656C6B3E5C4D3886C26FC22DA04CA218">
    <w:name w:val="52656C6B3E5C4D3886C26FC22DA04CA218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86C7BA419684F5CB4575A6C9B21D74D">
    <w:name w:val="386C7BA419684F5CB4575A6C9B21D74D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8">
    <w:name w:val="A1404707B2144D53BAD76CDA1F048E6318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EFDB3A2897D54DC8944513B867714FCD">
    <w:name w:val="EFDB3A2897D54DC8944513B867714FCD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D7C4382E8224C2380DF24E90D9D3974">
    <w:name w:val="CD7C4382E8224C2380DF24E90D9D3974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7">
    <w:name w:val="0CC1C0AE59CD436B905DE8B05E54A27F17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C4C3880266447D2B55868B230B042EE">
    <w:name w:val="3C4C3880266447D2B55868B230B042EE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5">
    <w:name w:val="8966A1D014BD471291C3B1D990F7CE1E15"/>
    <w:rsid w:val="0045083E"/>
  </w:style>
  <w:style w:type="paragraph" w:customStyle="1" w:styleId="B9C9F9630DE24EA4A80F465C0F9ACDD415">
    <w:name w:val="B9C9F9630DE24EA4A80F465C0F9ACDD415"/>
    <w:rsid w:val="0045083E"/>
  </w:style>
  <w:style w:type="paragraph" w:customStyle="1" w:styleId="2479C9A4555647EAA1EE2A0444DD4BC0">
    <w:name w:val="2479C9A4555647EAA1EE2A0444DD4BC0"/>
    <w:rsid w:val="0045083E"/>
  </w:style>
  <w:style w:type="paragraph" w:customStyle="1" w:styleId="2BDF96C80F99453396334006EBA8E86E13">
    <w:name w:val="2BDF96C80F99453396334006EBA8E86E13"/>
    <w:rsid w:val="0045083E"/>
  </w:style>
  <w:style w:type="paragraph" w:customStyle="1" w:styleId="9C3E7F586A5C4EFE950BAA77E0529ABA">
    <w:name w:val="9C3E7F586A5C4EFE950BAA77E0529ABA"/>
    <w:rsid w:val="0045083E"/>
  </w:style>
  <w:style w:type="paragraph" w:customStyle="1" w:styleId="05B6FEDD66734564AC7A1C8CE728E76D9">
    <w:name w:val="05B6FEDD66734564AC7A1C8CE728E76D9"/>
    <w:rsid w:val="0045083E"/>
  </w:style>
  <w:style w:type="paragraph" w:customStyle="1" w:styleId="85B0149CD3ED4F2889FFE5E0D8CE0D85">
    <w:name w:val="85B0149CD3ED4F2889FFE5E0D8CE0D85"/>
    <w:rsid w:val="0045083E"/>
  </w:style>
  <w:style w:type="paragraph" w:customStyle="1" w:styleId="634D520966E8416C8223789FA99841363">
    <w:name w:val="634D520966E8416C8223789FA99841363"/>
    <w:rsid w:val="0045083E"/>
  </w:style>
  <w:style w:type="paragraph" w:customStyle="1" w:styleId="D7DC48B594494303BF55E2614DA7A42D19">
    <w:name w:val="D7DC48B594494303BF55E2614DA7A42D19"/>
    <w:rsid w:val="0045083E"/>
  </w:style>
  <w:style w:type="paragraph" w:customStyle="1" w:styleId="A883F4AC3E934CC0A5EBF4B6571A13E919">
    <w:name w:val="A883F4AC3E934CC0A5EBF4B6571A13E919"/>
    <w:rsid w:val="0045083E"/>
  </w:style>
  <w:style w:type="paragraph" w:customStyle="1" w:styleId="94730C259C0842F3811EF5C8B62C88C81">
    <w:name w:val="94730C259C0842F3811EF5C8B62C88C81"/>
    <w:rsid w:val="0045083E"/>
  </w:style>
  <w:style w:type="paragraph" w:customStyle="1" w:styleId="2B6C95BC2CC94442A217CDF2F2F5D86219">
    <w:name w:val="2B6C95BC2CC94442A217CDF2F2F5D86219"/>
    <w:rsid w:val="0045083E"/>
  </w:style>
  <w:style w:type="paragraph" w:customStyle="1" w:styleId="58C17BC0AFD94F42BB5EC6F3AD2B56652">
    <w:name w:val="58C17BC0AFD94F42BB5EC6F3AD2B56652"/>
    <w:rsid w:val="0045083E"/>
  </w:style>
  <w:style w:type="paragraph" w:customStyle="1" w:styleId="52656C6B3E5C4D3886C26FC22DA04CA219">
    <w:name w:val="52656C6B3E5C4D3886C26FC22DA04CA219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86C7BA419684F5CB4575A6C9B21D74D1">
    <w:name w:val="386C7BA419684F5CB4575A6C9B21D74D1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9">
    <w:name w:val="A1404707B2144D53BAD76CDA1F048E6319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EFDB3A2897D54DC8944513B867714FCD1">
    <w:name w:val="EFDB3A2897D54DC8944513B867714FCD1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D7C4382E8224C2380DF24E90D9D39741">
    <w:name w:val="CD7C4382E8224C2380DF24E90D9D39741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8">
    <w:name w:val="0CC1C0AE59CD436B905DE8B05E54A27F18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C4C3880266447D2B55868B230B042EE1">
    <w:name w:val="3C4C3880266447D2B55868B230B042EE1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6">
    <w:name w:val="8966A1D014BD471291C3B1D990F7CE1E16"/>
    <w:rsid w:val="0045083E"/>
  </w:style>
  <w:style w:type="paragraph" w:customStyle="1" w:styleId="B9C9F9630DE24EA4A80F465C0F9ACDD416">
    <w:name w:val="B9C9F9630DE24EA4A80F465C0F9ACDD416"/>
    <w:rsid w:val="0045083E"/>
  </w:style>
  <w:style w:type="paragraph" w:customStyle="1" w:styleId="2479C9A4555647EAA1EE2A0444DD4BC01">
    <w:name w:val="2479C9A4555647EAA1EE2A0444DD4BC01"/>
    <w:rsid w:val="0045083E"/>
  </w:style>
  <w:style w:type="paragraph" w:customStyle="1" w:styleId="2BDF96C80F99453396334006EBA8E86E14">
    <w:name w:val="2BDF96C80F99453396334006EBA8E86E14"/>
    <w:rsid w:val="0045083E"/>
  </w:style>
  <w:style w:type="paragraph" w:customStyle="1" w:styleId="9C3E7F586A5C4EFE950BAA77E0529ABA1">
    <w:name w:val="9C3E7F586A5C4EFE950BAA77E0529ABA1"/>
    <w:rsid w:val="0045083E"/>
  </w:style>
  <w:style w:type="paragraph" w:customStyle="1" w:styleId="05B6FEDD66734564AC7A1C8CE728E76D10">
    <w:name w:val="05B6FEDD66734564AC7A1C8CE728E76D10"/>
    <w:rsid w:val="0045083E"/>
  </w:style>
  <w:style w:type="paragraph" w:customStyle="1" w:styleId="85B0149CD3ED4F2889FFE5E0D8CE0D851">
    <w:name w:val="85B0149CD3ED4F2889FFE5E0D8CE0D851"/>
    <w:rsid w:val="0045083E"/>
  </w:style>
  <w:style w:type="paragraph" w:customStyle="1" w:styleId="634D520966E8416C8223789FA99841364">
    <w:name w:val="634D520966E8416C8223789FA99841364"/>
    <w:rsid w:val="0045083E"/>
  </w:style>
  <w:style w:type="paragraph" w:customStyle="1" w:styleId="D7DC48B594494303BF55E2614DA7A42D20">
    <w:name w:val="D7DC48B594494303BF55E2614DA7A42D20"/>
    <w:rsid w:val="00D44FDB"/>
  </w:style>
  <w:style w:type="paragraph" w:customStyle="1" w:styleId="A883F4AC3E934CC0A5EBF4B6571A13E920">
    <w:name w:val="A883F4AC3E934CC0A5EBF4B6571A13E920"/>
    <w:rsid w:val="00D44FDB"/>
  </w:style>
  <w:style w:type="paragraph" w:customStyle="1" w:styleId="94730C259C0842F3811EF5C8B62C88C82">
    <w:name w:val="94730C259C0842F3811EF5C8B62C88C82"/>
    <w:rsid w:val="00D44FDB"/>
  </w:style>
  <w:style w:type="paragraph" w:customStyle="1" w:styleId="2B6C95BC2CC94442A217CDF2F2F5D86220">
    <w:name w:val="2B6C95BC2CC94442A217CDF2F2F5D86220"/>
    <w:rsid w:val="00D44FDB"/>
  </w:style>
  <w:style w:type="paragraph" w:customStyle="1" w:styleId="58C17BC0AFD94F42BB5EC6F3AD2B56653">
    <w:name w:val="58C17BC0AFD94F42BB5EC6F3AD2B56653"/>
    <w:rsid w:val="00D44FDB"/>
  </w:style>
  <w:style w:type="paragraph" w:customStyle="1" w:styleId="52656C6B3E5C4D3886C26FC22DA04CA220">
    <w:name w:val="52656C6B3E5C4D3886C26FC22DA04CA220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86C7BA419684F5CB4575A6C9B21D74D2">
    <w:name w:val="386C7BA419684F5CB4575A6C9B21D74D2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20">
    <w:name w:val="A1404707B2144D53BAD76CDA1F048E6320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EFDB3A2897D54DC8944513B867714FCD2">
    <w:name w:val="EFDB3A2897D54DC8944513B867714FCD2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D7C4382E8224C2380DF24E90D9D39742">
    <w:name w:val="CD7C4382E8224C2380DF24E90D9D39742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9">
    <w:name w:val="0CC1C0AE59CD436B905DE8B05E54A27F19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C4C3880266447D2B55868B230B042EE2">
    <w:name w:val="3C4C3880266447D2B55868B230B042EE2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7">
    <w:name w:val="8966A1D014BD471291C3B1D990F7CE1E17"/>
    <w:rsid w:val="00D44FDB"/>
  </w:style>
  <w:style w:type="paragraph" w:customStyle="1" w:styleId="B9C9F9630DE24EA4A80F465C0F9ACDD417">
    <w:name w:val="B9C9F9630DE24EA4A80F465C0F9ACDD417"/>
    <w:rsid w:val="00D44FDB"/>
  </w:style>
  <w:style w:type="paragraph" w:customStyle="1" w:styleId="2479C9A4555647EAA1EE2A0444DD4BC02">
    <w:name w:val="2479C9A4555647EAA1EE2A0444DD4BC02"/>
    <w:rsid w:val="00D44FDB"/>
  </w:style>
  <w:style w:type="paragraph" w:customStyle="1" w:styleId="2BDF96C80F99453396334006EBA8E86E15">
    <w:name w:val="2BDF96C80F99453396334006EBA8E86E15"/>
    <w:rsid w:val="00D44FDB"/>
  </w:style>
  <w:style w:type="paragraph" w:customStyle="1" w:styleId="9C3E7F586A5C4EFE950BAA77E0529ABA2">
    <w:name w:val="9C3E7F586A5C4EFE950BAA77E0529ABA2"/>
    <w:rsid w:val="00D44FDB"/>
  </w:style>
  <w:style w:type="paragraph" w:customStyle="1" w:styleId="05B6FEDD66734564AC7A1C8CE728E76D11">
    <w:name w:val="05B6FEDD66734564AC7A1C8CE728E76D11"/>
    <w:rsid w:val="00D44FDB"/>
  </w:style>
  <w:style w:type="paragraph" w:customStyle="1" w:styleId="85B0149CD3ED4F2889FFE5E0D8CE0D852">
    <w:name w:val="85B0149CD3ED4F2889FFE5E0D8CE0D852"/>
    <w:rsid w:val="00D44FDB"/>
  </w:style>
  <w:style w:type="paragraph" w:customStyle="1" w:styleId="634D520966E8416C8223789FA99841365">
    <w:name w:val="634D520966E8416C8223789FA99841365"/>
    <w:rsid w:val="00D44FDB"/>
  </w:style>
  <w:style w:type="paragraph" w:customStyle="1" w:styleId="D7DC48B594494303BF55E2614DA7A42D21">
    <w:name w:val="D7DC48B594494303BF55E2614DA7A42D21"/>
    <w:rsid w:val="00D44FDB"/>
  </w:style>
  <w:style w:type="paragraph" w:customStyle="1" w:styleId="A883F4AC3E934CC0A5EBF4B6571A13E921">
    <w:name w:val="A883F4AC3E934CC0A5EBF4B6571A13E921"/>
    <w:rsid w:val="00D44FDB"/>
  </w:style>
  <w:style w:type="paragraph" w:customStyle="1" w:styleId="94730C259C0842F3811EF5C8B62C88C83">
    <w:name w:val="94730C259C0842F3811EF5C8B62C88C83"/>
    <w:rsid w:val="00D44FDB"/>
  </w:style>
  <w:style w:type="paragraph" w:customStyle="1" w:styleId="2B6C95BC2CC94442A217CDF2F2F5D86221">
    <w:name w:val="2B6C95BC2CC94442A217CDF2F2F5D86221"/>
    <w:rsid w:val="00D44FDB"/>
  </w:style>
  <w:style w:type="paragraph" w:customStyle="1" w:styleId="58C17BC0AFD94F42BB5EC6F3AD2B56654">
    <w:name w:val="58C17BC0AFD94F42BB5EC6F3AD2B56654"/>
    <w:rsid w:val="00D44FDB"/>
  </w:style>
  <w:style w:type="paragraph" w:customStyle="1" w:styleId="52656C6B3E5C4D3886C26FC22DA04CA221">
    <w:name w:val="52656C6B3E5C4D3886C26FC22DA04CA221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86C7BA419684F5CB4575A6C9B21D74D3">
    <w:name w:val="386C7BA419684F5CB4575A6C9B21D74D3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21">
    <w:name w:val="A1404707B2144D53BAD76CDA1F048E6321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EFDB3A2897D54DC8944513B867714FCD3">
    <w:name w:val="EFDB3A2897D54DC8944513B867714FCD3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D7C4382E8224C2380DF24E90D9D39743">
    <w:name w:val="CD7C4382E8224C2380DF24E90D9D39743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20">
    <w:name w:val="0CC1C0AE59CD436B905DE8B05E54A27F20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C4C3880266447D2B55868B230B042EE3">
    <w:name w:val="3C4C3880266447D2B55868B230B042EE3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8">
    <w:name w:val="8966A1D014BD471291C3B1D990F7CE1E18"/>
    <w:rsid w:val="00D44FDB"/>
  </w:style>
  <w:style w:type="paragraph" w:customStyle="1" w:styleId="B9C9F9630DE24EA4A80F465C0F9ACDD418">
    <w:name w:val="B9C9F9630DE24EA4A80F465C0F9ACDD418"/>
    <w:rsid w:val="00D44FDB"/>
  </w:style>
  <w:style w:type="paragraph" w:customStyle="1" w:styleId="2479C9A4555647EAA1EE2A0444DD4BC03">
    <w:name w:val="2479C9A4555647EAA1EE2A0444DD4BC03"/>
    <w:rsid w:val="00D44FDB"/>
  </w:style>
  <w:style w:type="paragraph" w:customStyle="1" w:styleId="2BDF96C80F99453396334006EBA8E86E16">
    <w:name w:val="2BDF96C80F99453396334006EBA8E86E16"/>
    <w:rsid w:val="00D44FDB"/>
  </w:style>
  <w:style w:type="paragraph" w:customStyle="1" w:styleId="9C3E7F586A5C4EFE950BAA77E0529ABA3">
    <w:name w:val="9C3E7F586A5C4EFE950BAA77E0529ABA3"/>
    <w:rsid w:val="00D44FDB"/>
  </w:style>
  <w:style w:type="paragraph" w:customStyle="1" w:styleId="05B6FEDD66734564AC7A1C8CE728E76D12">
    <w:name w:val="05B6FEDD66734564AC7A1C8CE728E76D12"/>
    <w:rsid w:val="00D44FDB"/>
  </w:style>
  <w:style w:type="paragraph" w:customStyle="1" w:styleId="85B0149CD3ED4F2889FFE5E0D8CE0D853">
    <w:name w:val="85B0149CD3ED4F2889FFE5E0D8CE0D853"/>
    <w:rsid w:val="00D44FDB"/>
  </w:style>
  <w:style w:type="paragraph" w:customStyle="1" w:styleId="634D520966E8416C8223789FA99841366">
    <w:name w:val="634D520966E8416C8223789FA99841366"/>
    <w:rsid w:val="00D44FDB"/>
  </w:style>
  <w:style w:type="paragraph" w:customStyle="1" w:styleId="D7DC48B594494303BF55E2614DA7A42D22">
    <w:name w:val="D7DC48B594494303BF55E2614DA7A42D22"/>
    <w:rsid w:val="00D44FDB"/>
  </w:style>
  <w:style w:type="paragraph" w:customStyle="1" w:styleId="A883F4AC3E934CC0A5EBF4B6571A13E922">
    <w:name w:val="A883F4AC3E934CC0A5EBF4B6571A13E922"/>
    <w:rsid w:val="00D44FDB"/>
  </w:style>
  <w:style w:type="paragraph" w:customStyle="1" w:styleId="94730C259C0842F3811EF5C8B62C88C84">
    <w:name w:val="94730C259C0842F3811EF5C8B62C88C84"/>
    <w:rsid w:val="00D44FDB"/>
  </w:style>
  <w:style w:type="paragraph" w:customStyle="1" w:styleId="2B6C95BC2CC94442A217CDF2F2F5D86222">
    <w:name w:val="2B6C95BC2CC94442A217CDF2F2F5D86222"/>
    <w:rsid w:val="00D44FDB"/>
  </w:style>
  <w:style w:type="paragraph" w:customStyle="1" w:styleId="58C17BC0AFD94F42BB5EC6F3AD2B56655">
    <w:name w:val="58C17BC0AFD94F42BB5EC6F3AD2B56655"/>
    <w:rsid w:val="00D44FDB"/>
  </w:style>
  <w:style w:type="paragraph" w:customStyle="1" w:styleId="52656C6B3E5C4D3886C26FC22DA04CA222">
    <w:name w:val="52656C6B3E5C4D3886C26FC22DA04CA222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86C7BA419684F5CB4575A6C9B21D74D4">
    <w:name w:val="386C7BA419684F5CB4575A6C9B21D74D4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22">
    <w:name w:val="A1404707B2144D53BAD76CDA1F048E6322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EFDB3A2897D54DC8944513B867714FCD4">
    <w:name w:val="EFDB3A2897D54DC8944513B867714FCD4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D7C4382E8224C2380DF24E90D9D39744">
    <w:name w:val="CD7C4382E8224C2380DF24E90D9D39744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21">
    <w:name w:val="0CC1C0AE59CD436B905DE8B05E54A27F21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C4C3880266447D2B55868B230B042EE4">
    <w:name w:val="3C4C3880266447D2B55868B230B042EE4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9">
    <w:name w:val="8966A1D014BD471291C3B1D990F7CE1E19"/>
    <w:rsid w:val="00D44FDB"/>
  </w:style>
  <w:style w:type="paragraph" w:customStyle="1" w:styleId="B9C9F9630DE24EA4A80F465C0F9ACDD419">
    <w:name w:val="B9C9F9630DE24EA4A80F465C0F9ACDD419"/>
    <w:rsid w:val="00D44FDB"/>
  </w:style>
  <w:style w:type="paragraph" w:customStyle="1" w:styleId="2479C9A4555647EAA1EE2A0444DD4BC04">
    <w:name w:val="2479C9A4555647EAA1EE2A0444DD4BC04"/>
    <w:rsid w:val="00D44FDB"/>
  </w:style>
  <w:style w:type="paragraph" w:customStyle="1" w:styleId="2BDF96C80F99453396334006EBA8E86E17">
    <w:name w:val="2BDF96C80F99453396334006EBA8E86E17"/>
    <w:rsid w:val="00D44FDB"/>
  </w:style>
  <w:style w:type="paragraph" w:customStyle="1" w:styleId="719FA3E6CE8E4D5FA68E474E319C60D3">
    <w:name w:val="719FA3E6CE8E4D5FA68E474E319C60D3"/>
    <w:rsid w:val="00D44FDB"/>
  </w:style>
  <w:style w:type="paragraph" w:customStyle="1" w:styleId="05B6FEDD66734564AC7A1C8CE728E76D13">
    <w:name w:val="05B6FEDD66734564AC7A1C8CE728E76D13"/>
    <w:rsid w:val="00D44FDB"/>
  </w:style>
  <w:style w:type="paragraph" w:customStyle="1" w:styleId="85B0149CD3ED4F2889FFE5E0D8CE0D854">
    <w:name w:val="85B0149CD3ED4F2889FFE5E0D8CE0D854"/>
    <w:rsid w:val="00D44FDB"/>
  </w:style>
  <w:style w:type="paragraph" w:customStyle="1" w:styleId="634D520966E8416C8223789FA99841367">
    <w:name w:val="634D520966E8416C8223789FA99841367"/>
    <w:rsid w:val="00D44FDB"/>
  </w:style>
  <w:style w:type="paragraph" w:customStyle="1" w:styleId="D7DC48B594494303BF55E2614DA7A42D23">
    <w:name w:val="D7DC48B594494303BF55E2614DA7A42D23"/>
    <w:rsid w:val="00D44FDB"/>
  </w:style>
  <w:style w:type="paragraph" w:customStyle="1" w:styleId="A883F4AC3E934CC0A5EBF4B6571A13E923">
    <w:name w:val="A883F4AC3E934CC0A5EBF4B6571A13E923"/>
    <w:rsid w:val="00D44FDB"/>
  </w:style>
  <w:style w:type="paragraph" w:customStyle="1" w:styleId="94730C259C0842F3811EF5C8B62C88C85">
    <w:name w:val="94730C259C0842F3811EF5C8B62C88C85"/>
    <w:rsid w:val="00D44FDB"/>
  </w:style>
  <w:style w:type="paragraph" w:customStyle="1" w:styleId="2B6C95BC2CC94442A217CDF2F2F5D86223">
    <w:name w:val="2B6C95BC2CC94442A217CDF2F2F5D86223"/>
    <w:rsid w:val="00D44FDB"/>
  </w:style>
  <w:style w:type="paragraph" w:customStyle="1" w:styleId="58C17BC0AFD94F42BB5EC6F3AD2B56656">
    <w:name w:val="58C17BC0AFD94F42BB5EC6F3AD2B56656"/>
    <w:rsid w:val="00D44FDB"/>
  </w:style>
  <w:style w:type="paragraph" w:customStyle="1" w:styleId="52656C6B3E5C4D3886C26FC22DA04CA223">
    <w:name w:val="52656C6B3E5C4D3886C26FC22DA04CA223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86C7BA419684F5CB4575A6C9B21D74D5">
    <w:name w:val="386C7BA419684F5CB4575A6C9B21D74D5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23">
    <w:name w:val="A1404707B2144D53BAD76CDA1F048E6323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EFDB3A2897D54DC8944513B867714FCD5">
    <w:name w:val="EFDB3A2897D54DC8944513B867714FCD5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D7C4382E8224C2380DF24E90D9D39745">
    <w:name w:val="CD7C4382E8224C2380DF24E90D9D39745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22">
    <w:name w:val="0CC1C0AE59CD436B905DE8B05E54A27F22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C4C3880266447D2B55868B230B042EE5">
    <w:name w:val="3C4C3880266447D2B55868B230B042EE5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20">
    <w:name w:val="8966A1D014BD471291C3B1D990F7CE1E20"/>
    <w:rsid w:val="00D44FDB"/>
  </w:style>
  <w:style w:type="paragraph" w:customStyle="1" w:styleId="B9C9F9630DE24EA4A80F465C0F9ACDD420">
    <w:name w:val="B9C9F9630DE24EA4A80F465C0F9ACDD420"/>
    <w:rsid w:val="00D44FDB"/>
  </w:style>
  <w:style w:type="paragraph" w:customStyle="1" w:styleId="2479C9A4555647EAA1EE2A0444DD4BC05">
    <w:name w:val="2479C9A4555647EAA1EE2A0444DD4BC05"/>
    <w:rsid w:val="00D44FDB"/>
  </w:style>
  <w:style w:type="paragraph" w:customStyle="1" w:styleId="2BDF96C80F99453396334006EBA8E86E18">
    <w:name w:val="2BDF96C80F99453396334006EBA8E86E18"/>
    <w:rsid w:val="00D44FDB"/>
  </w:style>
  <w:style w:type="paragraph" w:customStyle="1" w:styleId="719FA3E6CE8E4D5FA68E474E319C60D31">
    <w:name w:val="719FA3E6CE8E4D5FA68E474E319C60D31"/>
    <w:rsid w:val="00D44FDB"/>
  </w:style>
  <w:style w:type="paragraph" w:customStyle="1" w:styleId="05B6FEDD66734564AC7A1C8CE728E76D14">
    <w:name w:val="05B6FEDD66734564AC7A1C8CE728E76D14"/>
    <w:rsid w:val="00D44FDB"/>
  </w:style>
  <w:style w:type="paragraph" w:customStyle="1" w:styleId="85B0149CD3ED4F2889FFE5E0D8CE0D855">
    <w:name w:val="85B0149CD3ED4F2889FFE5E0D8CE0D855"/>
    <w:rsid w:val="00D44FDB"/>
  </w:style>
  <w:style w:type="paragraph" w:customStyle="1" w:styleId="634D520966E8416C8223789FA99841368">
    <w:name w:val="634D520966E8416C8223789FA99841368"/>
    <w:rsid w:val="00D44FDB"/>
  </w:style>
  <w:style w:type="paragraph" w:customStyle="1" w:styleId="D7DC48B594494303BF55E2614DA7A42D24">
    <w:name w:val="D7DC48B594494303BF55E2614DA7A42D24"/>
    <w:rsid w:val="00D44FDB"/>
  </w:style>
  <w:style w:type="paragraph" w:customStyle="1" w:styleId="A883F4AC3E934CC0A5EBF4B6571A13E924">
    <w:name w:val="A883F4AC3E934CC0A5EBF4B6571A13E924"/>
    <w:rsid w:val="00D44FDB"/>
  </w:style>
  <w:style w:type="paragraph" w:customStyle="1" w:styleId="94730C259C0842F3811EF5C8B62C88C86">
    <w:name w:val="94730C259C0842F3811EF5C8B62C88C86"/>
    <w:rsid w:val="00D44FDB"/>
  </w:style>
  <w:style w:type="paragraph" w:customStyle="1" w:styleId="2B6C95BC2CC94442A217CDF2F2F5D86224">
    <w:name w:val="2B6C95BC2CC94442A217CDF2F2F5D86224"/>
    <w:rsid w:val="00D44FDB"/>
  </w:style>
  <w:style w:type="paragraph" w:customStyle="1" w:styleId="58C17BC0AFD94F42BB5EC6F3AD2B56657">
    <w:name w:val="58C17BC0AFD94F42BB5EC6F3AD2B56657"/>
    <w:rsid w:val="00D44FDB"/>
  </w:style>
  <w:style w:type="paragraph" w:customStyle="1" w:styleId="52656C6B3E5C4D3886C26FC22DA04CA224">
    <w:name w:val="52656C6B3E5C4D3886C26FC22DA04CA224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86C7BA419684F5CB4575A6C9B21D74D6">
    <w:name w:val="386C7BA419684F5CB4575A6C9B21D74D6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24">
    <w:name w:val="A1404707B2144D53BAD76CDA1F048E6324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EFDB3A2897D54DC8944513B867714FCD6">
    <w:name w:val="EFDB3A2897D54DC8944513B867714FCD6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D7C4382E8224C2380DF24E90D9D39746">
    <w:name w:val="CD7C4382E8224C2380DF24E90D9D39746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23">
    <w:name w:val="0CC1C0AE59CD436B905DE8B05E54A27F23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C4C3880266447D2B55868B230B042EE6">
    <w:name w:val="3C4C3880266447D2B55868B230B042EE6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21">
    <w:name w:val="8966A1D014BD471291C3B1D990F7CE1E21"/>
    <w:rsid w:val="00D44FDB"/>
  </w:style>
  <w:style w:type="paragraph" w:customStyle="1" w:styleId="B9C9F9630DE24EA4A80F465C0F9ACDD421">
    <w:name w:val="B9C9F9630DE24EA4A80F465C0F9ACDD421"/>
    <w:rsid w:val="00D44FDB"/>
  </w:style>
  <w:style w:type="paragraph" w:customStyle="1" w:styleId="2479C9A4555647EAA1EE2A0444DD4BC06">
    <w:name w:val="2479C9A4555647EAA1EE2A0444DD4BC06"/>
    <w:rsid w:val="00D44FDB"/>
  </w:style>
  <w:style w:type="paragraph" w:customStyle="1" w:styleId="2BDF96C80F99453396334006EBA8E86E19">
    <w:name w:val="2BDF96C80F99453396334006EBA8E86E19"/>
    <w:rsid w:val="00D44FDB"/>
  </w:style>
  <w:style w:type="paragraph" w:customStyle="1" w:styleId="719FA3E6CE8E4D5FA68E474E319C60D32">
    <w:name w:val="719FA3E6CE8E4D5FA68E474E319C60D32"/>
    <w:rsid w:val="00D44FDB"/>
  </w:style>
  <w:style w:type="paragraph" w:customStyle="1" w:styleId="05B6FEDD66734564AC7A1C8CE728E76D15">
    <w:name w:val="05B6FEDD66734564AC7A1C8CE728E76D15"/>
    <w:rsid w:val="00D44FDB"/>
  </w:style>
  <w:style w:type="paragraph" w:customStyle="1" w:styleId="85B0149CD3ED4F2889FFE5E0D8CE0D856">
    <w:name w:val="85B0149CD3ED4F2889FFE5E0D8CE0D856"/>
    <w:rsid w:val="00D44FDB"/>
  </w:style>
  <w:style w:type="paragraph" w:customStyle="1" w:styleId="634D520966E8416C8223789FA99841369">
    <w:name w:val="634D520966E8416C8223789FA99841369"/>
    <w:rsid w:val="00D44F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4FDB"/>
    <w:rPr>
      <w:color w:val="808080"/>
    </w:rPr>
  </w:style>
  <w:style w:type="paragraph" w:customStyle="1" w:styleId="D7DC48B594494303BF55E2614DA7A42D">
    <w:name w:val="D7DC48B594494303BF55E2614DA7A42D"/>
    <w:rsid w:val="001F1240"/>
  </w:style>
  <w:style w:type="paragraph" w:customStyle="1" w:styleId="A883F4AC3E934CC0A5EBF4B6571A13E9">
    <w:name w:val="A883F4AC3E934CC0A5EBF4B6571A13E9"/>
    <w:rsid w:val="001F1240"/>
  </w:style>
  <w:style w:type="paragraph" w:customStyle="1" w:styleId="2B6C95BC2CC94442A217CDF2F2F5D862">
    <w:name w:val="2B6C95BC2CC94442A217CDF2F2F5D862"/>
    <w:rsid w:val="001F1240"/>
  </w:style>
  <w:style w:type="paragraph" w:customStyle="1" w:styleId="52656C6B3E5C4D3886C26FC22DA04CA2">
    <w:name w:val="52656C6B3E5C4D3886C26FC22DA04CA2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">
    <w:name w:val="A1404707B2144D53BAD76CDA1F048E63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D7DC48B594494303BF55E2614DA7A42D1">
    <w:name w:val="D7DC48B594494303BF55E2614DA7A42D1"/>
    <w:rsid w:val="001F1240"/>
  </w:style>
  <w:style w:type="paragraph" w:customStyle="1" w:styleId="A883F4AC3E934CC0A5EBF4B6571A13E91">
    <w:name w:val="A883F4AC3E934CC0A5EBF4B6571A13E91"/>
    <w:rsid w:val="001F1240"/>
  </w:style>
  <w:style w:type="paragraph" w:customStyle="1" w:styleId="2B6C95BC2CC94442A217CDF2F2F5D8621">
    <w:name w:val="2B6C95BC2CC94442A217CDF2F2F5D8621"/>
    <w:rsid w:val="001F1240"/>
  </w:style>
  <w:style w:type="paragraph" w:customStyle="1" w:styleId="52656C6B3E5C4D3886C26FC22DA04CA21">
    <w:name w:val="52656C6B3E5C4D3886C26FC22DA04CA21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">
    <w:name w:val="A1404707B2144D53BAD76CDA1F048E631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">
    <w:name w:val="0CC1C0AE59CD436B905DE8B05E54A27F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D7DC48B594494303BF55E2614DA7A42D2">
    <w:name w:val="D7DC48B594494303BF55E2614DA7A42D2"/>
    <w:rsid w:val="001F1240"/>
  </w:style>
  <w:style w:type="paragraph" w:customStyle="1" w:styleId="A883F4AC3E934CC0A5EBF4B6571A13E92">
    <w:name w:val="A883F4AC3E934CC0A5EBF4B6571A13E92"/>
    <w:rsid w:val="001F1240"/>
  </w:style>
  <w:style w:type="paragraph" w:customStyle="1" w:styleId="2B6C95BC2CC94442A217CDF2F2F5D8622">
    <w:name w:val="2B6C95BC2CC94442A217CDF2F2F5D8622"/>
    <w:rsid w:val="001F1240"/>
  </w:style>
  <w:style w:type="paragraph" w:customStyle="1" w:styleId="52656C6B3E5C4D3886C26FC22DA04CA22">
    <w:name w:val="52656C6B3E5C4D3886C26FC22DA04CA22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2">
    <w:name w:val="A1404707B2144D53BAD76CDA1F048E632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">
    <w:name w:val="0CC1C0AE59CD436B905DE8B05E54A27F1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D7DC48B594494303BF55E2614DA7A42D3">
    <w:name w:val="D7DC48B594494303BF55E2614DA7A42D3"/>
    <w:rsid w:val="001F1240"/>
  </w:style>
  <w:style w:type="paragraph" w:customStyle="1" w:styleId="A883F4AC3E934CC0A5EBF4B6571A13E93">
    <w:name w:val="A883F4AC3E934CC0A5EBF4B6571A13E93"/>
    <w:rsid w:val="001F1240"/>
  </w:style>
  <w:style w:type="paragraph" w:customStyle="1" w:styleId="2B6C95BC2CC94442A217CDF2F2F5D8623">
    <w:name w:val="2B6C95BC2CC94442A217CDF2F2F5D8623"/>
    <w:rsid w:val="001F1240"/>
  </w:style>
  <w:style w:type="paragraph" w:customStyle="1" w:styleId="52656C6B3E5C4D3886C26FC22DA04CA23">
    <w:name w:val="52656C6B3E5C4D3886C26FC22DA04CA23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3">
    <w:name w:val="A1404707B2144D53BAD76CDA1F048E633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2">
    <w:name w:val="0CC1C0AE59CD436B905DE8B05E54A27F2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">
    <w:name w:val="8966A1D014BD471291C3B1D990F7CE1E"/>
    <w:rsid w:val="001F1240"/>
  </w:style>
  <w:style w:type="paragraph" w:customStyle="1" w:styleId="B9C9F9630DE24EA4A80F465C0F9ACDD4">
    <w:name w:val="B9C9F9630DE24EA4A80F465C0F9ACDD4"/>
    <w:rsid w:val="001F1240"/>
  </w:style>
  <w:style w:type="paragraph" w:customStyle="1" w:styleId="2BDF96C80F99453396334006EBA8E86E">
    <w:name w:val="2BDF96C80F99453396334006EBA8E86E"/>
    <w:rsid w:val="001F1240"/>
  </w:style>
  <w:style w:type="paragraph" w:customStyle="1" w:styleId="D7DC48B594494303BF55E2614DA7A42D4">
    <w:name w:val="D7DC48B594494303BF55E2614DA7A42D4"/>
    <w:rsid w:val="001F1240"/>
  </w:style>
  <w:style w:type="paragraph" w:customStyle="1" w:styleId="A883F4AC3E934CC0A5EBF4B6571A13E94">
    <w:name w:val="A883F4AC3E934CC0A5EBF4B6571A13E94"/>
    <w:rsid w:val="001F1240"/>
  </w:style>
  <w:style w:type="paragraph" w:customStyle="1" w:styleId="2B6C95BC2CC94442A217CDF2F2F5D8624">
    <w:name w:val="2B6C95BC2CC94442A217CDF2F2F5D8624"/>
    <w:rsid w:val="001F1240"/>
  </w:style>
  <w:style w:type="paragraph" w:customStyle="1" w:styleId="52656C6B3E5C4D3886C26FC22DA04CA24">
    <w:name w:val="52656C6B3E5C4D3886C26FC22DA04CA24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4">
    <w:name w:val="A1404707B2144D53BAD76CDA1F048E634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3">
    <w:name w:val="0CC1C0AE59CD436B905DE8B05E54A27F3"/>
    <w:rsid w:val="001F12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">
    <w:name w:val="8966A1D014BD471291C3B1D990F7CE1E1"/>
    <w:rsid w:val="001F1240"/>
  </w:style>
  <w:style w:type="paragraph" w:customStyle="1" w:styleId="B9C9F9630DE24EA4A80F465C0F9ACDD41">
    <w:name w:val="B9C9F9630DE24EA4A80F465C0F9ACDD41"/>
    <w:rsid w:val="001F1240"/>
  </w:style>
  <w:style w:type="paragraph" w:customStyle="1" w:styleId="2BDF96C80F99453396334006EBA8E86E1">
    <w:name w:val="2BDF96C80F99453396334006EBA8E86E1"/>
    <w:rsid w:val="001F1240"/>
  </w:style>
  <w:style w:type="paragraph" w:customStyle="1" w:styleId="8F57519B6C374FD7938784E28E29CF4C">
    <w:name w:val="8F57519B6C374FD7938784E28E29CF4C"/>
    <w:rsid w:val="001F1240"/>
  </w:style>
  <w:style w:type="paragraph" w:styleId="a4">
    <w:name w:val="No Spacing"/>
    <w:uiPriority w:val="1"/>
    <w:qFormat/>
    <w:rsid w:val="00D44FDB"/>
    <w:pPr>
      <w:spacing w:after="0" w:line="240" w:lineRule="auto"/>
    </w:pPr>
  </w:style>
  <w:style w:type="paragraph" w:customStyle="1" w:styleId="B3A2C0CE4E9C4F59AD0F3FE22801A749">
    <w:name w:val="B3A2C0CE4E9C4F59AD0F3FE22801A749"/>
    <w:rsid w:val="001F1240"/>
  </w:style>
  <w:style w:type="paragraph" w:customStyle="1" w:styleId="D7DC48B594494303BF55E2614DA7A42D5">
    <w:name w:val="D7DC48B594494303BF55E2614DA7A42D5"/>
    <w:rsid w:val="0045083E"/>
  </w:style>
  <w:style w:type="paragraph" w:customStyle="1" w:styleId="A883F4AC3E934CC0A5EBF4B6571A13E95">
    <w:name w:val="A883F4AC3E934CC0A5EBF4B6571A13E95"/>
    <w:rsid w:val="0045083E"/>
  </w:style>
  <w:style w:type="paragraph" w:customStyle="1" w:styleId="2B6C95BC2CC94442A217CDF2F2F5D8625">
    <w:name w:val="2B6C95BC2CC94442A217CDF2F2F5D8625"/>
    <w:rsid w:val="0045083E"/>
  </w:style>
  <w:style w:type="paragraph" w:customStyle="1" w:styleId="52656C6B3E5C4D3886C26FC22DA04CA25">
    <w:name w:val="52656C6B3E5C4D3886C26FC22DA04CA25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5">
    <w:name w:val="A1404707B2144D53BAD76CDA1F048E635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4">
    <w:name w:val="0CC1C0AE59CD436B905DE8B05E54A27F4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2">
    <w:name w:val="8966A1D014BD471291C3B1D990F7CE1E2"/>
    <w:rsid w:val="0045083E"/>
  </w:style>
  <w:style w:type="paragraph" w:customStyle="1" w:styleId="B9C9F9630DE24EA4A80F465C0F9ACDD42">
    <w:name w:val="B9C9F9630DE24EA4A80F465C0F9ACDD42"/>
    <w:rsid w:val="0045083E"/>
  </w:style>
  <w:style w:type="paragraph" w:customStyle="1" w:styleId="2BDF96C80F99453396334006EBA8E86E2">
    <w:name w:val="2BDF96C80F99453396334006EBA8E86E2"/>
    <w:rsid w:val="0045083E"/>
  </w:style>
  <w:style w:type="paragraph" w:customStyle="1" w:styleId="8F57519B6C374FD7938784E28E29CF4C1">
    <w:name w:val="8F57519B6C374FD7938784E28E29CF4C1"/>
    <w:rsid w:val="0045083E"/>
  </w:style>
  <w:style w:type="paragraph" w:customStyle="1" w:styleId="B3A2C0CE4E9C4F59AD0F3FE22801A7491">
    <w:name w:val="B3A2C0CE4E9C4F59AD0F3FE22801A7491"/>
    <w:rsid w:val="0045083E"/>
  </w:style>
  <w:style w:type="paragraph" w:customStyle="1" w:styleId="D7DC48B594494303BF55E2614DA7A42D6">
    <w:name w:val="D7DC48B594494303BF55E2614DA7A42D6"/>
    <w:rsid w:val="0045083E"/>
  </w:style>
  <w:style w:type="paragraph" w:customStyle="1" w:styleId="A883F4AC3E934CC0A5EBF4B6571A13E96">
    <w:name w:val="A883F4AC3E934CC0A5EBF4B6571A13E96"/>
    <w:rsid w:val="0045083E"/>
  </w:style>
  <w:style w:type="paragraph" w:customStyle="1" w:styleId="2B6C95BC2CC94442A217CDF2F2F5D8626">
    <w:name w:val="2B6C95BC2CC94442A217CDF2F2F5D8626"/>
    <w:rsid w:val="0045083E"/>
  </w:style>
  <w:style w:type="paragraph" w:customStyle="1" w:styleId="52656C6B3E5C4D3886C26FC22DA04CA26">
    <w:name w:val="52656C6B3E5C4D3886C26FC22DA04CA26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6">
    <w:name w:val="A1404707B2144D53BAD76CDA1F048E636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5">
    <w:name w:val="0CC1C0AE59CD436B905DE8B05E54A27F5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3">
    <w:name w:val="8966A1D014BD471291C3B1D990F7CE1E3"/>
    <w:rsid w:val="0045083E"/>
  </w:style>
  <w:style w:type="paragraph" w:customStyle="1" w:styleId="B9C9F9630DE24EA4A80F465C0F9ACDD43">
    <w:name w:val="B9C9F9630DE24EA4A80F465C0F9ACDD43"/>
    <w:rsid w:val="0045083E"/>
  </w:style>
  <w:style w:type="paragraph" w:customStyle="1" w:styleId="2BDF96C80F99453396334006EBA8E86E3">
    <w:name w:val="2BDF96C80F99453396334006EBA8E86E3"/>
    <w:rsid w:val="0045083E"/>
  </w:style>
  <w:style w:type="paragraph" w:customStyle="1" w:styleId="8F57519B6C374FD7938784E28E29CF4C2">
    <w:name w:val="8F57519B6C374FD7938784E28E29CF4C2"/>
    <w:rsid w:val="0045083E"/>
  </w:style>
  <w:style w:type="paragraph" w:customStyle="1" w:styleId="B3A2C0CE4E9C4F59AD0F3FE22801A7492">
    <w:name w:val="B3A2C0CE4E9C4F59AD0F3FE22801A7492"/>
    <w:rsid w:val="0045083E"/>
  </w:style>
  <w:style w:type="paragraph" w:customStyle="1" w:styleId="D7DC48B594494303BF55E2614DA7A42D7">
    <w:name w:val="D7DC48B594494303BF55E2614DA7A42D7"/>
    <w:rsid w:val="0045083E"/>
  </w:style>
  <w:style w:type="paragraph" w:customStyle="1" w:styleId="A883F4AC3E934CC0A5EBF4B6571A13E97">
    <w:name w:val="A883F4AC3E934CC0A5EBF4B6571A13E97"/>
    <w:rsid w:val="0045083E"/>
  </w:style>
  <w:style w:type="paragraph" w:customStyle="1" w:styleId="2B6C95BC2CC94442A217CDF2F2F5D8627">
    <w:name w:val="2B6C95BC2CC94442A217CDF2F2F5D8627"/>
    <w:rsid w:val="0045083E"/>
  </w:style>
  <w:style w:type="paragraph" w:customStyle="1" w:styleId="52656C6B3E5C4D3886C26FC22DA04CA27">
    <w:name w:val="52656C6B3E5C4D3886C26FC22DA04CA27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7">
    <w:name w:val="A1404707B2144D53BAD76CDA1F048E637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6">
    <w:name w:val="0CC1C0AE59CD436B905DE8B05E54A27F6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4">
    <w:name w:val="8966A1D014BD471291C3B1D990F7CE1E4"/>
    <w:rsid w:val="0045083E"/>
  </w:style>
  <w:style w:type="paragraph" w:customStyle="1" w:styleId="B9C9F9630DE24EA4A80F465C0F9ACDD44">
    <w:name w:val="B9C9F9630DE24EA4A80F465C0F9ACDD44"/>
    <w:rsid w:val="0045083E"/>
  </w:style>
  <w:style w:type="paragraph" w:customStyle="1" w:styleId="8F57519B6C374FD7938784E28E29CF4C3">
    <w:name w:val="8F57519B6C374FD7938784E28E29CF4C3"/>
    <w:rsid w:val="0045083E"/>
  </w:style>
  <w:style w:type="paragraph" w:customStyle="1" w:styleId="B3A2C0CE4E9C4F59AD0F3FE22801A7493">
    <w:name w:val="B3A2C0CE4E9C4F59AD0F3FE22801A7493"/>
    <w:rsid w:val="0045083E"/>
  </w:style>
  <w:style w:type="paragraph" w:customStyle="1" w:styleId="D7DC48B594494303BF55E2614DA7A42D8">
    <w:name w:val="D7DC48B594494303BF55E2614DA7A42D8"/>
    <w:rsid w:val="0045083E"/>
  </w:style>
  <w:style w:type="paragraph" w:customStyle="1" w:styleId="A883F4AC3E934CC0A5EBF4B6571A13E98">
    <w:name w:val="A883F4AC3E934CC0A5EBF4B6571A13E98"/>
    <w:rsid w:val="0045083E"/>
  </w:style>
  <w:style w:type="paragraph" w:customStyle="1" w:styleId="2B6C95BC2CC94442A217CDF2F2F5D8628">
    <w:name w:val="2B6C95BC2CC94442A217CDF2F2F5D8628"/>
    <w:rsid w:val="0045083E"/>
  </w:style>
  <w:style w:type="paragraph" w:customStyle="1" w:styleId="52656C6B3E5C4D3886C26FC22DA04CA28">
    <w:name w:val="52656C6B3E5C4D3886C26FC22DA04CA28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8">
    <w:name w:val="A1404707B2144D53BAD76CDA1F048E638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7">
    <w:name w:val="0CC1C0AE59CD436B905DE8B05E54A27F7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5">
    <w:name w:val="8966A1D014BD471291C3B1D990F7CE1E5"/>
    <w:rsid w:val="0045083E"/>
  </w:style>
  <w:style w:type="paragraph" w:customStyle="1" w:styleId="B9C9F9630DE24EA4A80F465C0F9ACDD45">
    <w:name w:val="B9C9F9630DE24EA4A80F465C0F9ACDD45"/>
    <w:rsid w:val="0045083E"/>
  </w:style>
  <w:style w:type="paragraph" w:customStyle="1" w:styleId="8F57519B6C374FD7938784E28E29CF4C4">
    <w:name w:val="8F57519B6C374FD7938784E28E29CF4C4"/>
    <w:rsid w:val="0045083E"/>
  </w:style>
  <w:style w:type="paragraph" w:customStyle="1" w:styleId="B3A2C0CE4E9C4F59AD0F3FE22801A7494">
    <w:name w:val="B3A2C0CE4E9C4F59AD0F3FE22801A7494"/>
    <w:rsid w:val="0045083E"/>
  </w:style>
  <w:style w:type="paragraph" w:customStyle="1" w:styleId="D7DC48B594494303BF55E2614DA7A42D9">
    <w:name w:val="D7DC48B594494303BF55E2614DA7A42D9"/>
    <w:rsid w:val="0045083E"/>
  </w:style>
  <w:style w:type="paragraph" w:customStyle="1" w:styleId="A883F4AC3E934CC0A5EBF4B6571A13E99">
    <w:name w:val="A883F4AC3E934CC0A5EBF4B6571A13E99"/>
    <w:rsid w:val="0045083E"/>
  </w:style>
  <w:style w:type="paragraph" w:customStyle="1" w:styleId="2B6C95BC2CC94442A217CDF2F2F5D8629">
    <w:name w:val="2B6C95BC2CC94442A217CDF2F2F5D8629"/>
    <w:rsid w:val="0045083E"/>
  </w:style>
  <w:style w:type="paragraph" w:customStyle="1" w:styleId="52656C6B3E5C4D3886C26FC22DA04CA29">
    <w:name w:val="52656C6B3E5C4D3886C26FC22DA04CA29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9">
    <w:name w:val="A1404707B2144D53BAD76CDA1F048E639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8">
    <w:name w:val="0CC1C0AE59CD436B905DE8B05E54A27F8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6">
    <w:name w:val="8966A1D014BD471291C3B1D990F7CE1E6"/>
    <w:rsid w:val="0045083E"/>
  </w:style>
  <w:style w:type="paragraph" w:customStyle="1" w:styleId="B9C9F9630DE24EA4A80F465C0F9ACDD46">
    <w:name w:val="B9C9F9630DE24EA4A80F465C0F9ACDD46"/>
    <w:rsid w:val="0045083E"/>
  </w:style>
  <w:style w:type="paragraph" w:customStyle="1" w:styleId="2BDF96C80F99453396334006EBA8E86E4">
    <w:name w:val="2BDF96C80F99453396334006EBA8E86E4"/>
    <w:rsid w:val="0045083E"/>
  </w:style>
  <w:style w:type="paragraph" w:customStyle="1" w:styleId="05B6FEDD66734564AC7A1C8CE728E76D">
    <w:name w:val="05B6FEDD66734564AC7A1C8CE728E76D"/>
    <w:rsid w:val="0045083E"/>
  </w:style>
  <w:style w:type="paragraph" w:customStyle="1" w:styleId="8F57519B6C374FD7938784E28E29CF4C5">
    <w:name w:val="8F57519B6C374FD7938784E28E29CF4C5"/>
    <w:rsid w:val="0045083E"/>
  </w:style>
  <w:style w:type="paragraph" w:customStyle="1" w:styleId="B3A2C0CE4E9C4F59AD0F3FE22801A7495">
    <w:name w:val="B3A2C0CE4E9C4F59AD0F3FE22801A7495"/>
    <w:rsid w:val="0045083E"/>
  </w:style>
  <w:style w:type="paragraph" w:customStyle="1" w:styleId="D7DC48B594494303BF55E2614DA7A42D10">
    <w:name w:val="D7DC48B594494303BF55E2614DA7A42D10"/>
    <w:rsid w:val="0045083E"/>
  </w:style>
  <w:style w:type="paragraph" w:customStyle="1" w:styleId="A883F4AC3E934CC0A5EBF4B6571A13E910">
    <w:name w:val="A883F4AC3E934CC0A5EBF4B6571A13E910"/>
    <w:rsid w:val="0045083E"/>
  </w:style>
  <w:style w:type="paragraph" w:customStyle="1" w:styleId="2B6C95BC2CC94442A217CDF2F2F5D86210">
    <w:name w:val="2B6C95BC2CC94442A217CDF2F2F5D86210"/>
    <w:rsid w:val="0045083E"/>
  </w:style>
  <w:style w:type="paragraph" w:customStyle="1" w:styleId="52656C6B3E5C4D3886C26FC22DA04CA210">
    <w:name w:val="52656C6B3E5C4D3886C26FC22DA04CA210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0">
    <w:name w:val="A1404707B2144D53BAD76CDA1F048E6310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9">
    <w:name w:val="0CC1C0AE59CD436B905DE8B05E54A27F9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7">
    <w:name w:val="8966A1D014BD471291C3B1D990F7CE1E7"/>
    <w:rsid w:val="0045083E"/>
  </w:style>
  <w:style w:type="paragraph" w:customStyle="1" w:styleId="B9C9F9630DE24EA4A80F465C0F9ACDD47">
    <w:name w:val="B9C9F9630DE24EA4A80F465C0F9ACDD47"/>
    <w:rsid w:val="0045083E"/>
  </w:style>
  <w:style w:type="paragraph" w:customStyle="1" w:styleId="2BDF96C80F99453396334006EBA8E86E5">
    <w:name w:val="2BDF96C80F99453396334006EBA8E86E5"/>
    <w:rsid w:val="0045083E"/>
  </w:style>
  <w:style w:type="paragraph" w:customStyle="1" w:styleId="05B6FEDD66734564AC7A1C8CE728E76D1">
    <w:name w:val="05B6FEDD66734564AC7A1C8CE728E76D1"/>
    <w:rsid w:val="0045083E"/>
  </w:style>
  <w:style w:type="paragraph" w:customStyle="1" w:styleId="8F57519B6C374FD7938784E28E29CF4C6">
    <w:name w:val="8F57519B6C374FD7938784E28E29CF4C6"/>
    <w:rsid w:val="0045083E"/>
  </w:style>
  <w:style w:type="paragraph" w:customStyle="1" w:styleId="B3A2C0CE4E9C4F59AD0F3FE22801A7496">
    <w:name w:val="B3A2C0CE4E9C4F59AD0F3FE22801A7496"/>
    <w:rsid w:val="0045083E"/>
  </w:style>
  <w:style w:type="paragraph" w:customStyle="1" w:styleId="D7DC48B594494303BF55E2614DA7A42D11">
    <w:name w:val="D7DC48B594494303BF55E2614DA7A42D11"/>
    <w:rsid w:val="0045083E"/>
  </w:style>
  <w:style w:type="paragraph" w:customStyle="1" w:styleId="A883F4AC3E934CC0A5EBF4B6571A13E911">
    <w:name w:val="A883F4AC3E934CC0A5EBF4B6571A13E911"/>
    <w:rsid w:val="0045083E"/>
  </w:style>
  <w:style w:type="paragraph" w:customStyle="1" w:styleId="2B6C95BC2CC94442A217CDF2F2F5D86211">
    <w:name w:val="2B6C95BC2CC94442A217CDF2F2F5D86211"/>
    <w:rsid w:val="0045083E"/>
  </w:style>
  <w:style w:type="paragraph" w:customStyle="1" w:styleId="52656C6B3E5C4D3886C26FC22DA04CA211">
    <w:name w:val="52656C6B3E5C4D3886C26FC22DA04CA211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1">
    <w:name w:val="A1404707B2144D53BAD76CDA1F048E6311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0">
    <w:name w:val="0CC1C0AE59CD436B905DE8B05E54A27F10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8">
    <w:name w:val="8966A1D014BD471291C3B1D990F7CE1E8"/>
    <w:rsid w:val="0045083E"/>
  </w:style>
  <w:style w:type="paragraph" w:customStyle="1" w:styleId="B9C9F9630DE24EA4A80F465C0F9ACDD48">
    <w:name w:val="B9C9F9630DE24EA4A80F465C0F9ACDD48"/>
    <w:rsid w:val="0045083E"/>
  </w:style>
  <w:style w:type="paragraph" w:customStyle="1" w:styleId="2BDF96C80F99453396334006EBA8E86E6">
    <w:name w:val="2BDF96C80F99453396334006EBA8E86E6"/>
    <w:rsid w:val="0045083E"/>
  </w:style>
  <w:style w:type="paragraph" w:customStyle="1" w:styleId="05B6FEDD66734564AC7A1C8CE728E76D2">
    <w:name w:val="05B6FEDD66734564AC7A1C8CE728E76D2"/>
    <w:rsid w:val="0045083E"/>
  </w:style>
  <w:style w:type="paragraph" w:customStyle="1" w:styleId="6091DEDFE9D248E5BCEB2CE4D6B28960">
    <w:name w:val="6091DEDFE9D248E5BCEB2CE4D6B28960"/>
    <w:rsid w:val="0045083E"/>
  </w:style>
  <w:style w:type="paragraph" w:customStyle="1" w:styleId="D7DC48B594494303BF55E2614DA7A42D12">
    <w:name w:val="D7DC48B594494303BF55E2614DA7A42D12"/>
    <w:rsid w:val="0045083E"/>
  </w:style>
  <w:style w:type="paragraph" w:customStyle="1" w:styleId="A883F4AC3E934CC0A5EBF4B6571A13E912">
    <w:name w:val="A883F4AC3E934CC0A5EBF4B6571A13E912"/>
    <w:rsid w:val="0045083E"/>
  </w:style>
  <w:style w:type="paragraph" w:customStyle="1" w:styleId="2B6C95BC2CC94442A217CDF2F2F5D86212">
    <w:name w:val="2B6C95BC2CC94442A217CDF2F2F5D86212"/>
    <w:rsid w:val="0045083E"/>
  </w:style>
  <w:style w:type="paragraph" w:customStyle="1" w:styleId="52656C6B3E5C4D3886C26FC22DA04CA212">
    <w:name w:val="52656C6B3E5C4D3886C26FC22DA04CA212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2">
    <w:name w:val="A1404707B2144D53BAD76CDA1F048E6312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1">
    <w:name w:val="0CC1C0AE59CD436B905DE8B05E54A27F11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9">
    <w:name w:val="8966A1D014BD471291C3B1D990F7CE1E9"/>
    <w:rsid w:val="0045083E"/>
  </w:style>
  <w:style w:type="paragraph" w:customStyle="1" w:styleId="B9C9F9630DE24EA4A80F465C0F9ACDD49">
    <w:name w:val="B9C9F9630DE24EA4A80F465C0F9ACDD49"/>
    <w:rsid w:val="0045083E"/>
  </w:style>
  <w:style w:type="paragraph" w:customStyle="1" w:styleId="2BDF96C80F99453396334006EBA8E86E7">
    <w:name w:val="2BDF96C80F99453396334006EBA8E86E7"/>
    <w:rsid w:val="0045083E"/>
  </w:style>
  <w:style w:type="paragraph" w:customStyle="1" w:styleId="05B6FEDD66734564AC7A1C8CE728E76D3">
    <w:name w:val="05B6FEDD66734564AC7A1C8CE728E76D3"/>
    <w:rsid w:val="0045083E"/>
  </w:style>
  <w:style w:type="paragraph" w:customStyle="1" w:styleId="6091DEDFE9D248E5BCEB2CE4D6B289601">
    <w:name w:val="6091DEDFE9D248E5BCEB2CE4D6B289601"/>
    <w:rsid w:val="0045083E"/>
  </w:style>
  <w:style w:type="paragraph" w:customStyle="1" w:styleId="D7DC48B594494303BF55E2614DA7A42D13">
    <w:name w:val="D7DC48B594494303BF55E2614DA7A42D13"/>
    <w:rsid w:val="0045083E"/>
  </w:style>
  <w:style w:type="paragraph" w:customStyle="1" w:styleId="A883F4AC3E934CC0A5EBF4B6571A13E913">
    <w:name w:val="A883F4AC3E934CC0A5EBF4B6571A13E913"/>
    <w:rsid w:val="0045083E"/>
  </w:style>
  <w:style w:type="paragraph" w:customStyle="1" w:styleId="2B6C95BC2CC94442A217CDF2F2F5D86213">
    <w:name w:val="2B6C95BC2CC94442A217CDF2F2F5D86213"/>
    <w:rsid w:val="0045083E"/>
  </w:style>
  <w:style w:type="paragraph" w:customStyle="1" w:styleId="52656C6B3E5C4D3886C26FC22DA04CA213">
    <w:name w:val="52656C6B3E5C4D3886C26FC22DA04CA213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3">
    <w:name w:val="A1404707B2144D53BAD76CDA1F048E6313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2">
    <w:name w:val="0CC1C0AE59CD436B905DE8B05E54A27F12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0">
    <w:name w:val="8966A1D014BD471291C3B1D990F7CE1E10"/>
    <w:rsid w:val="0045083E"/>
  </w:style>
  <w:style w:type="paragraph" w:customStyle="1" w:styleId="B9C9F9630DE24EA4A80F465C0F9ACDD410">
    <w:name w:val="B9C9F9630DE24EA4A80F465C0F9ACDD410"/>
    <w:rsid w:val="0045083E"/>
  </w:style>
  <w:style w:type="paragraph" w:customStyle="1" w:styleId="2BDF96C80F99453396334006EBA8E86E8">
    <w:name w:val="2BDF96C80F99453396334006EBA8E86E8"/>
    <w:rsid w:val="0045083E"/>
  </w:style>
  <w:style w:type="paragraph" w:customStyle="1" w:styleId="05B6FEDD66734564AC7A1C8CE728E76D4">
    <w:name w:val="05B6FEDD66734564AC7A1C8CE728E76D4"/>
    <w:rsid w:val="0045083E"/>
  </w:style>
  <w:style w:type="paragraph" w:customStyle="1" w:styleId="6091DEDFE9D248E5BCEB2CE4D6B289602">
    <w:name w:val="6091DEDFE9D248E5BCEB2CE4D6B289602"/>
    <w:rsid w:val="0045083E"/>
  </w:style>
  <w:style w:type="paragraph" w:customStyle="1" w:styleId="D7DC48B594494303BF55E2614DA7A42D14">
    <w:name w:val="D7DC48B594494303BF55E2614DA7A42D14"/>
    <w:rsid w:val="0045083E"/>
  </w:style>
  <w:style w:type="paragraph" w:customStyle="1" w:styleId="A883F4AC3E934CC0A5EBF4B6571A13E914">
    <w:name w:val="A883F4AC3E934CC0A5EBF4B6571A13E914"/>
    <w:rsid w:val="0045083E"/>
  </w:style>
  <w:style w:type="paragraph" w:customStyle="1" w:styleId="2B6C95BC2CC94442A217CDF2F2F5D86214">
    <w:name w:val="2B6C95BC2CC94442A217CDF2F2F5D86214"/>
    <w:rsid w:val="0045083E"/>
  </w:style>
  <w:style w:type="paragraph" w:customStyle="1" w:styleId="52656C6B3E5C4D3886C26FC22DA04CA214">
    <w:name w:val="52656C6B3E5C4D3886C26FC22DA04CA214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4">
    <w:name w:val="A1404707B2144D53BAD76CDA1F048E6314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3">
    <w:name w:val="0CC1C0AE59CD436B905DE8B05E54A27F13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1">
    <w:name w:val="8966A1D014BD471291C3B1D990F7CE1E11"/>
    <w:rsid w:val="0045083E"/>
  </w:style>
  <w:style w:type="paragraph" w:customStyle="1" w:styleId="B9C9F9630DE24EA4A80F465C0F9ACDD411">
    <w:name w:val="B9C9F9630DE24EA4A80F465C0F9ACDD411"/>
    <w:rsid w:val="0045083E"/>
  </w:style>
  <w:style w:type="paragraph" w:customStyle="1" w:styleId="2BDF96C80F99453396334006EBA8E86E9">
    <w:name w:val="2BDF96C80F99453396334006EBA8E86E9"/>
    <w:rsid w:val="0045083E"/>
  </w:style>
  <w:style w:type="paragraph" w:customStyle="1" w:styleId="05B6FEDD66734564AC7A1C8CE728E76D5">
    <w:name w:val="05B6FEDD66734564AC7A1C8CE728E76D5"/>
    <w:rsid w:val="0045083E"/>
  </w:style>
  <w:style w:type="paragraph" w:customStyle="1" w:styleId="D7DC48B594494303BF55E2614DA7A42D15">
    <w:name w:val="D7DC48B594494303BF55E2614DA7A42D15"/>
    <w:rsid w:val="0045083E"/>
  </w:style>
  <w:style w:type="paragraph" w:customStyle="1" w:styleId="A883F4AC3E934CC0A5EBF4B6571A13E915">
    <w:name w:val="A883F4AC3E934CC0A5EBF4B6571A13E915"/>
    <w:rsid w:val="0045083E"/>
  </w:style>
  <w:style w:type="paragraph" w:customStyle="1" w:styleId="2B6C95BC2CC94442A217CDF2F2F5D86215">
    <w:name w:val="2B6C95BC2CC94442A217CDF2F2F5D86215"/>
    <w:rsid w:val="0045083E"/>
  </w:style>
  <w:style w:type="paragraph" w:customStyle="1" w:styleId="52656C6B3E5C4D3886C26FC22DA04CA215">
    <w:name w:val="52656C6B3E5C4D3886C26FC22DA04CA215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5">
    <w:name w:val="A1404707B2144D53BAD76CDA1F048E6315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4">
    <w:name w:val="0CC1C0AE59CD436B905DE8B05E54A27F14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2">
    <w:name w:val="8966A1D014BD471291C3B1D990F7CE1E12"/>
    <w:rsid w:val="0045083E"/>
  </w:style>
  <w:style w:type="paragraph" w:customStyle="1" w:styleId="B9C9F9630DE24EA4A80F465C0F9ACDD412">
    <w:name w:val="B9C9F9630DE24EA4A80F465C0F9ACDD412"/>
    <w:rsid w:val="0045083E"/>
  </w:style>
  <w:style w:type="paragraph" w:customStyle="1" w:styleId="2BDF96C80F99453396334006EBA8E86E10">
    <w:name w:val="2BDF96C80F99453396334006EBA8E86E10"/>
    <w:rsid w:val="0045083E"/>
  </w:style>
  <w:style w:type="paragraph" w:customStyle="1" w:styleId="05B6FEDD66734564AC7A1C8CE728E76D6">
    <w:name w:val="05B6FEDD66734564AC7A1C8CE728E76D6"/>
    <w:rsid w:val="0045083E"/>
  </w:style>
  <w:style w:type="paragraph" w:customStyle="1" w:styleId="634D520966E8416C8223789FA9984136">
    <w:name w:val="634D520966E8416C8223789FA9984136"/>
    <w:rsid w:val="0045083E"/>
  </w:style>
  <w:style w:type="paragraph" w:customStyle="1" w:styleId="D7DC48B594494303BF55E2614DA7A42D16">
    <w:name w:val="D7DC48B594494303BF55E2614DA7A42D16"/>
    <w:rsid w:val="0045083E"/>
  </w:style>
  <w:style w:type="paragraph" w:customStyle="1" w:styleId="A883F4AC3E934CC0A5EBF4B6571A13E916">
    <w:name w:val="A883F4AC3E934CC0A5EBF4B6571A13E916"/>
    <w:rsid w:val="0045083E"/>
  </w:style>
  <w:style w:type="paragraph" w:customStyle="1" w:styleId="2B6C95BC2CC94442A217CDF2F2F5D86216">
    <w:name w:val="2B6C95BC2CC94442A217CDF2F2F5D86216"/>
    <w:rsid w:val="0045083E"/>
  </w:style>
  <w:style w:type="paragraph" w:customStyle="1" w:styleId="52656C6B3E5C4D3886C26FC22DA04CA216">
    <w:name w:val="52656C6B3E5C4D3886C26FC22DA04CA216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6">
    <w:name w:val="A1404707B2144D53BAD76CDA1F048E6316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5">
    <w:name w:val="0CC1C0AE59CD436B905DE8B05E54A27F15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3">
    <w:name w:val="8966A1D014BD471291C3B1D990F7CE1E13"/>
    <w:rsid w:val="0045083E"/>
  </w:style>
  <w:style w:type="paragraph" w:customStyle="1" w:styleId="B9C9F9630DE24EA4A80F465C0F9ACDD413">
    <w:name w:val="B9C9F9630DE24EA4A80F465C0F9ACDD413"/>
    <w:rsid w:val="0045083E"/>
  </w:style>
  <w:style w:type="paragraph" w:customStyle="1" w:styleId="2BDF96C80F99453396334006EBA8E86E11">
    <w:name w:val="2BDF96C80F99453396334006EBA8E86E11"/>
    <w:rsid w:val="0045083E"/>
  </w:style>
  <w:style w:type="paragraph" w:customStyle="1" w:styleId="05B6FEDD66734564AC7A1C8CE728E76D7">
    <w:name w:val="05B6FEDD66734564AC7A1C8CE728E76D7"/>
    <w:rsid w:val="0045083E"/>
  </w:style>
  <w:style w:type="paragraph" w:customStyle="1" w:styleId="634D520966E8416C8223789FA99841361">
    <w:name w:val="634D520966E8416C8223789FA99841361"/>
    <w:rsid w:val="0045083E"/>
  </w:style>
  <w:style w:type="paragraph" w:customStyle="1" w:styleId="D7DC48B594494303BF55E2614DA7A42D17">
    <w:name w:val="D7DC48B594494303BF55E2614DA7A42D17"/>
    <w:rsid w:val="0045083E"/>
  </w:style>
  <w:style w:type="paragraph" w:customStyle="1" w:styleId="A883F4AC3E934CC0A5EBF4B6571A13E917">
    <w:name w:val="A883F4AC3E934CC0A5EBF4B6571A13E917"/>
    <w:rsid w:val="0045083E"/>
  </w:style>
  <w:style w:type="paragraph" w:customStyle="1" w:styleId="2B6C95BC2CC94442A217CDF2F2F5D86217">
    <w:name w:val="2B6C95BC2CC94442A217CDF2F2F5D86217"/>
    <w:rsid w:val="0045083E"/>
  </w:style>
  <w:style w:type="paragraph" w:customStyle="1" w:styleId="58C17BC0AFD94F42BB5EC6F3AD2B5665">
    <w:name w:val="58C17BC0AFD94F42BB5EC6F3AD2B5665"/>
    <w:rsid w:val="0045083E"/>
  </w:style>
  <w:style w:type="paragraph" w:customStyle="1" w:styleId="52656C6B3E5C4D3886C26FC22DA04CA217">
    <w:name w:val="52656C6B3E5C4D3886C26FC22DA04CA217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7">
    <w:name w:val="A1404707B2144D53BAD76CDA1F048E6317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6">
    <w:name w:val="0CC1C0AE59CD436B905DE8B05E54A27F16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4">
    <w:name w:val="8966A1D014BD471291C3B1D990F7CE1E14"/>
    <w:rsid w:val="0045083E"/>
  </w:style>
  <w:style w:type="paragraph" w:customStyle="1" w:styleId="B9C9F9630DE24EA4A80F465C0F9ACDD414">
    <w:name w:val="B9C9F9630DE24EA4A80F465C0F9ACDD414"/>
    <w:rsid w:val="0045083E"/>
  </w:style>
  <w:style w:type="paragraph" w:customStyle="1" w:styleId="2BDF96C80F99453396334006EBA8E86E12">
    <w:name w:val="2BDF96C80F99453396334006EBA8E86E12"/>
    <w:rsid w:val="0045083E"/>
  </w:style>
  <w:style w:type="paragraph" w:customStyle="1" w:styleId="05B6FEDD66734564AC7A1C8CE728E76D8">
    <w:name w:val="05B6FEDD66734564AC7A1C8CE728E76D8"/>
    <w:rsid w:val="0045083E"/>
  </w:style>
  <w:style w:type="paragraph" w:customStyle="1" w:styleId="634D520966E8416C8223789FA99841362">
    <w:name w:val="634D520966E8416C8223789FA99841362"/>
    <w:rsid w:val="0045083E"/>
  </w:style>
  <w:style w:type="paragraph" w:customStyle="1" w:styleId="B9EE34967407478D89563A3DAF062E3E">
    <w:name w:val="B9EE34967407478D89563A3DAF062E3E"/>
    <w:rsid w:val="0045083E"/>
  </w:style>
  <w:style w:type="paragraph" w:customStyle="1" w:styleId="D7DC48B594494303BF55E2614DA7A42D18">
    <w:name w:val="D7DC48B594494303BF55E2614DA7A42D18"/>
    <w:rsid w:val="0045083E"/>
  </w:style>
  <w:style w:type="paragraph" w:customStyle="1" w:styleId="A883F4AC3E934CC0A5EBF4B6571A13E918">
    <w:name w:val="A883F4AC3E934CC0A5EBF4B6571A13E918"/>
    <w:rsid w:val="0045083E"/>
  </w:style>
  <w:style w:type="paragraph" w:customStyle="1" w:styleId="94730C259C0842F3811EF5C8B62C88C8">
    <w:name w:val="94730C259C0842F3811EF5C8B62C88C8"/>
    <w:rsid w:val="0045083E"/>
  </w:style>
  <w:style w:type="paragraph" w:customStyle="1" w:styleId="2B6C95BC2CC94442A217CDF2F2F5D86218">
    <w:name w:val="2B6C95BC2CC94442A217CDF2F2F5D86218"/>
    <w:rsid w:val="0045083E"/>
  </w:style>
  <w:style w:type="paragraph" w:customStyle="1" w:styleId="58C17BC0AFD94F42BB5EC6F3AD2B56651">
    <w:name w:val="58C17BC0AFD94F42BB5EC6F3AD2B56651"/>
    <w:rsid w:val="0045083E"/>
  </w:style>
  <w:style w:type="paragraph" w:customStyle="1" w:styleId="52656C6B3E5C4D3886C26FC22DA04CA218">
    <w:name w:val="52656C6B3E5C4D3886C26FC22DA04CA218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86C7BA419684F5CB4575A6C9B21D74D">
    <w:name w:val="386C7BA419684F5CB4575A6C9B21D74D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8">
    <w:name w:val="A1404707B2144D53BAD76CDA1F048E6318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EFDB3A2897D54DC8944513B867714FCD">
    <w:name w:val="EFDB3A2897D54DC8944513B867714FCD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D7C4382E8224C2380DF24E90D9D3974">
    <w:name w:val="CD7C4382E8224C2380DF24E90D9D3974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7">
    <w:name w:val="0CC1C0AE59CD436B905DE8B05E54A27F17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C4C3880266447D2B55868B230B042EE">
    <w:name w:val="3C4C3880266447D2B55868B230B042EE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5">
    <w:name w:val="8966A1D014BD471291C3B1D990F7CE1E15"/>
    <w:rsid w:val="0045083E"/>
  </w:style>
  <w:style w:type="paragraph" w:customStyle="1" w:styleId="B9C9F9630DE24EA4A80F465C0F9ACDD415">
    <w:name w:val="B9C9F9630DE24EA4A80F465C0F9ACDD415"/>
    <w:rsid w:val="0045083E"/>
  </w:style>
  <w:style w:type="paragraph" w:customStyle="1" w:styleId="2479C9A4555647EAA1EE2A0444DD4BC0">
    <w:name w:val="2479C9A4555647EAA1EE2A0444DD4BC0"/>
    <w:rsid w:val="0045083E"/>
  </w:style>
  <w:style w:type="paragraph" w:customStyle="1" w:styleId="2BDF96C80F99453396334006EBA8E86E13">
    <w:name w:val="2BDF96C80F99453396334006EBA8E86E13"/>
    <w:rsid w:val="0045083E"/>
  </w:style>
  <w:style w:type="paragraph" w:customStyle="1" w:styleId="9C3E7F586A5C4EFE950BAA77E0529ABA">
    <w:name w:val="9C3E7F586A5C4EFE950BAA77E0529ABA"/>
    <w:rsid w:val="0045083E"/>
  </w:style>
  <w:style w:type="paragraph" w:customStyle="1" w:styleId="05B6FEDD66734564AC7A1C8CE728E76D9">
    <w:name w:val="05B6FEDD66734564AC7A1C8CE728E76D9"/>
    <w:rsid w:val="0045083E"/>
  </w:style>
  <w:style w:type="paragraph" w:customStyle="1" w:styleId="85B0149CD3ED4F2889FFE5E0D8CE0D85">
    <w:name w:val="85B0149CD3ED4F2889FFE5E0D8CE0D85"/>
    <w:rsid w:val="0045083E"/>
  </w:style>
  <w:style w:type="paragraph" w:customStyle="1" w:styleId="634D520966E8416C8223789FA99841363">
    <w:name w:val="634D520966E8416C8223789FA99841363"/>
    <w:rsid w:val="0045083E"/>
  </w:style>
  <w:style w:type="paragraph" w:customStyle="1" w:styleId="D7DC48B594494303BF55E2614DA7A42D19">
    <w:name w:val="D7DC48B594494303BF55E2614DA7A42D19"/>
    <w:rsid w:val="0045083E"/>
  </w:style>
  <w:style w:type="paragraph" w:customStyle="1" w:styleId="A883F4AC3E934CC0A5EBF4B6571A13E919">
    <w:name w:val="A883F4AC3E934CC0A5EBF4B6571A13E919"/>
    <w:rsid w:val="0045083E"/>
  </w:style>
  <w:style w:type="paragraph" w:customStyle="1" w:styleId="94730C259C0842F3811EF5C8B62C88C81">
    <w:name w:val="94730C259C0842F3811EF5C8B62C88C81"/>
    <w:rsid w:val="0045083E"/>
  </w:style>
  <w:style w:type="paragraph" w:customStyle="1" w:styleId="2B6C95BC2CC94442A217CDF2F2F5D86219">
    <w:name w:val="2B6C95BC2CC94442A217CDF2F2F5D86219"/>
    <w:rsid w:val="0045083E"/>
  </w:style>
  <w:style w:type="paragraph" w:customStyle="1" w:styleId="58C17BC0AFD94F42BB5EC6F3AD2B56652">
    <w:name w:val="58C17BC0AFD94F42BB5EC6F3AD2B56652"/>
    <w:rsid w:val="0045083E"/>
  </w:style>
  <w:style w:type="paragraph" w:customStyle="1" w:styleId="52656C6B3E5C4D3886C26FC22DA04CA219">
    <w:name w:val="52656C6B3E5C4D3886C26FC22DA04CA219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86C7BA419684F5CB4575A6C9B21D74D1">
    <w:name w:val="386C7BA419684F5CB4575A6C9B21D74D1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19">
    <w:name w:val="A1404707B2144D53BAD76CDA1F048E6319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EFDB3A2897D54DC8944513B867714FCD1">
    <w:name w:val="EFDB3A2897D54DC8944513B867714FCD1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D7C4382E8224C2380DF24E90D9D39741">
    <w:name w:val="CD7C4382E8224C2380DF24E90D9D39741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8">
    <w:name w:val="0CC1C0AE59CD436B905DE8B05E54A27F18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C4C3880266447D2B55868B230B042EE1">
    <w:name w:val="3C4C3880266447D2B55868B230B042EE1"/>
    <w:rsid w:val="004508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6">
    <w:name w:val="8966A1D014BD471291C3B1D990F7CE1E16"/>
    <w:rsid w:val="0045083E"/>
  </w:style>
  <w:style w:type="paragraph" w:customStyle="1" w:styleId="B9C9F9630DE24EA4A80F465C0F9ACDD416">
    <w:name w:val="B9C9F9630DE24EA4A80F465C0F9ACDD416"/>
    <w:rsid w:val="0045083E"/>
  </w:style>
  <w:style w:type="paragraph" w:customStyle="1" w:styleId="2479C9A4555647EAA1EE2A0444DD4BC01">
    <w:name w:val="2479C9A4555647EAA1EE2A0444DD4BC01"/>
    <w:rsid w:val="0045083E"/>
  </w:style>
  <w:style w:type="paragraph" w:customStyle="1" w:styleId="2BDF96C80F99453396334006EBA8E86E14">
    <w:name w:val="2BDF96C80F99453396334006EBA8E86E14"/>
    <w:rsid w:val="0045083E"/>
  </w:style>
  <w:style w:type="paragraph" w:customStyle="1" w:styleId="9C3E7F586A5C4EFE950BAA77E0529ABA1">
    <w:name w:val="9C3E7F586A5C4EFE950BAA77E0529ABA1"/>
    <w:rsid w:val="0045083E"/>
  </w:style>
  <w:style w:type="paragraph" w:customStyle="1" w:styleId="05B6FEDD66734564AC7A1C8CE728E76D10">
    <w:name w:val="05B6FEDD66734564AC7A1C8CE728E76D10"/>
    <w:rsid w:val="0045083E"/>
  </w:style>
  <w:style w:type="paragraph" w:customStyle="1" w:styleId="85B0149CD3ED4F2889FFE5E0D8CE0D851">
    <w:name w:val="85B0149CD3ED4F2889FFE5E0D8CE0D851"/>
    <w:rsid w:val="0045083E"/>
  </w:style>
  <w:style w:type="paragraph" w:customStyle="1" w:styleId="634D520966E8416C8223789FA99841364">
    <w:name w:val="634D520966E8416C8223789FA99841364"/>
    <w:rsid w:val="0045083E"/>
  </w:style>
  <w:style w:type="paragraph" w:customStyle="1" w:styleId="D7DC48B594494303BF55E2614DA7A42D20">
    <w:name w:val="D7DC48B594494303BF55E2614DA7A42D20"/>
    <w:rsid w:val="00D44FDB"/>
  </w:style>
  <w:style w:type="paragraph" w:customStyle="1" w:styleId="A883F4AC3E934CC0A5EBF4B6571A13E920">
    <w:name w:val="A883F4AC3E934CC0A5EBF4B6571A13E920"/>
    <w:rsid w:val="00D44FDB"/>
  </w:style>
  <w:style w:type="paragraph" w:customStyle="1" w:styleId="94730C259C0842F3811EF5C8B62C88C82">
    <w:name w:val="94730C259C0842F3811EF5C8B62C88C82"/>
    <w:rsid w:val="00D44FDB"/>
  </w:style>
  <w:style w:type="paragraph" w:customStyle="1" w:styleId="2B6C95BC2CC94442A217CDF2F2F5D86220">
    <w:name w:val="2B6C95BC2CC94442A217CDF2F2F5D86220"/>
    <w:rsid w:val="00D44FDB"/>
  </w:style>
  <w:style w:type="paragraph" w:customStyle="1" w:styleId="58C17BC0AFD94F42BB5EC6F3AD2B56653">
    <w:name w:val="58C17BC0AFD94F42BB5EC6F3AD2B56653"/>
    <w:rsid w:val="00D44FDB"/>
  </w:style>
  <w:style w:type="paragraph" w:customStyle="1" w:styleId="52656C6B3E5C4D3886C26FC22DA04CA220">
    <w:name w:val="52656C6B3E5C4D3886C26FC22DA04CA220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86C7BA419684F5CB4575A6C9B21D74D2">
    <w:name w:val="386C7BA419684F5CB4575A6C9B21D74D2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20">
    <w:name w:val="A1404707B2144D53BAD76CDA1F048E6320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EFDB3A2897D54DC8944513B867714FCD2">
    <w:name w:val="EFDB3A2897D54DC8944513B867714FCD2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D7C4382E8224C2380DF24E90D9D39742">
    <w:name w:val="CD7C4382E8224C2380DF24E90D9D39742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19">
    <w:name w:val="0CC1C0AE59CD436B905DE8B05E54A27F19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C4C3880266447D2B55868B230B042EE2">
    <w:name w:val="3C4C3880266447D2B55868B230B042EE2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7">
    <w:name w:val="8966A1D014BD471291C3B1D990F7CE1E17"/>
    <w:rsid w:val="00D44FDB"/>
  </w:style>
  <w:style w:type="paragraph" w:customStyle="1" w:styleId="B9C9F9630DE24EA4A80F465C0F9ACDD417">
    <w:name w:val="B9C9F9630DE24EA4A80F465C0F9ACDD417"/>
    <w:rsid w:val="00D44FDB"/>
  </w:style>
  <w:style w:type="paragraph" w:customStyle="1" w:styleId="2479C9A4555647EAA1EE2A0444DD4BC02">
    <w:name w:val="2479C9A4555647EAA1EE2A0444DD4BC02"/>
    <w:rsid w:val="00D44FDB"/>
  </w:style>
  <w:style w:type="paragraph" w:customStyle="1" w:styleId="2BDF96C80F99453396334006EBA8E86E15">
    <w:name w:val="2BDF96C80F99453396334006EBA8E86E15"/>
    <w:rsid w:val="00D44FDB"/>
  </w:style>
  <w:style w:type="paragraph" w:customStyle="1" w:styleId="9C3E7F586A5C4EFE950BAA77E0529ABA2">
    <w:name w:val="9C3E7F586A5C4EFE950BAA77E0529ABA2"/>
    <w:rsid w:val="00D44FDB"/>
  </w:style>
  <w:style w:type="paragraph" w:customStyle="1" w:styleId="05B6FEDD66734564AC7A1C8CE728E76D11">
    <w:name w:val="05B6FEDD66734564AC7A1C8CE728E76D11"/>
    <w:rsid w:val="00D44FDB"/>
  </w:style>
  <w:style w:type="paragraph" w:customStyle="1" w:styleId="85B0149CD3ED4F2889FFE5E0D8CE0D852">
    <w:name w:val="85B0149CD3ED4F2889FFE5E0D8CE0D852"/>
    <w:rsid w:val="00D44FDB"/>
  </w:style>
  <w:style w:type="paragraph" w:customStyle="1" w:styleId="634D520966E8416C8223789FA99841365">
    <w:name w:val="634D520966E8416C8223789FA99841365"/>
    <w:rsid w:val="00D44FDB"/>
  </w:style>
  <w:style w:type="paragraph" w:customStyle="1" w:styleId="D7DC48B594494303BF55E2614DA7A42D21">
    <w:name w:val="D7DC48B594494303BF55E2614DA7A42D21"/>
    <w:rsid w:val="00D44FDB"/>
  </w:style>
  <w:style w:type="paragraph" w:customStyle="1" w:styleId="A883F4AC3E934CC0A5EBF4B6571A13E921">
    <w:name w:val="A883F4AC3E934CC0A5EBF4B6571A13E921"/>
    <w:rsid w:val="00D44FDB"/>
  </w:style>
  <w:style w:type="paragraph" w:customStyle="1" w:styleId="94730C259C0842F3811EF5C8B62C88C83">
    <w:name w:val="94730C259C0842F3811EF5C8B62C88C83"/>
    <w:rsid w:val="00D44FDB"/>
  </w:style>
  <w:style w:type="paragraph" w:customStyle="1" w:styleId="2B6C95BC2CC94442A217CDF2F2F5D86221">
    <w:name w:val="2B6C95BC2CC94442A217CDF2F2F5D86221"/>
    <w:rsid w:val="00D44FDB"/>
  </w:style>
  <w:style w:type="paragraph" w:customStyle="1" w:styleId="58C17BC0AFD94F42BB5EC6F3AD2B56654">
    <w:name w:val="58C17BC0AFD94F42BB5EC6F3AD2B56654"/>
    <w:rsid w:val="00D44FDB"/>
  </w:style>
  <w:style w:type="paragraph" w:customStyle="1" w:styleId="52656C6B3E5C4D3886C26FC22DA04CA221">
    <w:name w:val="52656C6B3E5C4D3886C26FC22DA04CA221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86C7BA419684F5CB4575A6C9B21D74D3">
    <w:name w:val="386C7BA419684F5CB4575A6C9B21D74D3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21">
    <w:name w:val="A1404707B2144D53BAD76CDA1F048E6321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EFDB3A2897D54DC8944513B867714FCD3">
    <w:name w:val="EFDB3A2897D54DC8944513B867714FCD3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D7C4382E8224C2380DF24E90D9D39743">
    <w:name w:val="CD7C4382E8224C2380DF24E90D9D39743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20">
    <w:name w:val="0CC1C0AE59CD436B905DE8B05E54A27F20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C4C3880266447D2B55868B230B042EE3">
    <w:name w:val="3C4C3880266447D2B55868B230B042EE3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8">
    <w:name w:val="8966A1D014BD471291C3B1D990F7CE1E18"/>
    <w:rsid w:val="00D44FDB"/>
  </w:style>
  <w:style w:type="paragraph" w:customStyle="1" w:styleId="B9C9F9630DE24EA4A80F465C0F9ACDD418">
    <w:name w:val="B9C9F9630DE24EA4A80F465C0F9ACDD418"/>
    <w:rsid w:val="00D44FDB"/>
  </w:style>
  <w:style w:type="paragraph" w:customStyle="1" w:styleId="2479C9A4555647EAA1EE2A0444DD4BC03">
    <w:name w:val="2479C9A4555647EAA1EE2A0444DD4BC03"/>
    <w:rsid w:val="00D44FDB"/>
  </w:style>
  <w:style w:type="paragraph" w:customStyle="1" w:styleId="2BDF96C80F99453396334006EBA8E86E16">
    <w:name w:val="2BDF96C80F99453396334006EBA8E86E16"/>
    <w:rsid w:val="00D44FDB"/>
  </w:style>
  <w:style w:type="paragraph" w:customStyle="1" w:styleId="9C3E7F586A5C4EFE950BAA77E0529ABA3">
    <w:name w:val="9C3E7F586A5C4EFE950BAA77E0529ABA3"/>
    <w:rsid w:val="00D44FDB"/>
  </w:style>
  <w:style w:type="paragraph" w:customStyle="1" w:styleId="05B6FEDD66734564AC7A1C8CE728E76D12">
    <w:name w:val="05B6FEDD66734564AC7A1C8CE728E76D12"/>
    <w:rsid w:val="00D44FDB"/>
  </w:style>
  <w:style w:type="paragraph" w:customStyle="1" w:styleId="85B0149CD3ED4F2889FFE5E0D8CE0D853">
    <w:name w:val="85B0149CD3ED4F2889FFE5E0D8CE0D853"/>
    <w:rsid w:val="00D44FDB"/>
  </w:style>
  <w:style w:type="paragraph" w:customStyle="1" w:styleId="634D520966E8416C8223789FA99841366">
    <w:name w:val="634D520966E8416C8223789FA99841366"/>
    <w:rsid w:val="00D44FDB"/>
  </w:style>
  <w:style w:type="paragraph" w:customStyle="1" w:styleId="D7DC48B594494303BF55E2614DA7A42D22">
    <w:name w:val="D7DC48B594494303BF55E2614DA7A42D22"/>
    <w:rsid w:val="00D44FDB"/>
  </w:style>
  <w:style w:type="paragraph" w:customStyle="1" w:styleId="A883F4AC3E934CC0A5EBF4B6571A13E922">
    <w:name w:val="A883F4AC3E934CC0A5EBF4B6571A13E922"/>
    <w:rsid w:val="00D44FDB"/>
  </w:style>
  <w:style w:type="paragraph" w:customStyle="1" w:styleId="94730C259C0842F3811EF5C8B62C88C84">
    <w:name w:val="94730C259C0842F3811EF5C8B62C88C84"/>
    <w:rsid w:val="00D44FDB"/>
  </w:style>
  <w:style w:type="paragraph" w:customStyle="1" w:styleId="2B6C95BC2CC94442A217CDF2F2F5D86222">
    <w:name w:val="2B6C95BC2CC94442A217CDF2F2F5D86222"/>
    <w:rsid w:val="00D44FDB"/>
  </w:style>
  <w:style w:type="paragraph" w:customStyle="1" w:styleId="58C17BC0AFD94F42BB5EC6F3AD2B56655">
    <w:name w:val="58C17BC0AFD94F42BB5EC6F3AD2B56655"/>
    <w:rsid w:val="00D44FDB"/>
  </w:style>
  <w:style w:type="paragraph" w:customStyle="1" w:styleId="52656C6B3E5C4D3886C26FC22DA04CA222">
    <w:name w:val="52656C6B3E5C4D3886C26FC22DA04CA222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86C7BA419684F5CB4575A6C9B21D74D4">
    <w:name w:val="386C7BA419684F5CB4575A6C9B21D74D4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22">
    <w:name w:val="A1404707B2144D53BAD76CDA1F048E6322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EFDB3A2897D54DC8944513B867714FCD4">
    <w:name w:val="EFDB3A2897D54DC8944513B867714FCD4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D7C4382E8224C2380DF24E90D9D39744">
    <w:name w:val="CD7C4382E8224C2380DF24E90D9D39744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21">
    <w:name w:val="0CC1C0AE59CD436B905DE8B05E54A27F21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C4C3880266447D2B55868B230B042EE4">
    <w:name w:val="3C4C3880266447D2B55868B230B042EE4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19">
    <w:name w:val="8966A1D014BD471291C3B1D990F7CE1E19"/>
    <w:rsid w:val="00D44FDB"/>
  </w:style>
  <w:style w:type="paragraph" w:customStyle="1" w:styleId="B9C9F9630DE24EA4A80F465C0F9ACDD419">
    <w:name w:val="B9C9F9630DE24EA4A80F465C0F9ACDD419"/>
    <w:rsid w:val="00D44FDB"/>
  </w:style>
  <w:style w:type="paragraph" w:customStyle="1" w:styleId="2479C9A4555647EAA1EE2A0444DD4BC04">
    <w:name w:val="2479C9A4555647EAA1EE2A0444DD4BC04"/>
    <w:rsid w:val="00D44FDB"/>
  </w:style>
  <w:style w:type="paragraph" w:customStyle="1" w:styleId="2BDF96C80F99453396334006EBA8E86E17">
    <w:name w:val="2BDF96C80F99453396334006EBA8E86E17"/>
    <w:rsid w:val="00D44FDB"/>
  </w:style>
  <w:style w:type="paragraph" w:customStyle="1" w:styleId="719FA3E6CE8E4D5FA68E474E319C60D3">
    <w:name w:val="719FA3E6CE8E4D5FA68E474E319C60D3"/>
    <w:rsid w:val="00D44FDB"/>
  </w:style>
  <w:style w:type="paragraph" w:customStyle="1" w:styleId="05B6FEDD66734564AC7A1C8CE728E76D13">
    <w:name w:val="05B6FEDD66734564AC7A1C8CE728E76D13"/>
    <w:rsid w:val="00D44FDB"/>
  </w:style>
  <w:style w:type="paragraph" w:customStyle="1" w:styleId="85B0149CD3ED4F2889FFE5E0D8CE0D854">
    <w:name w:val="85B0149CD3ED4F2889FFE5E0D8CE0D854"/>
    <w:rsid w:val="00D44FDB"/>
  </w:style>
  <w:style w:type="paragraph" w:customStyle="1" w:styleId="634D520966E8416C8223789FA99841367">
    <w:name w:val="634D520966E8416C8223789FA99841367"/>
    <w:rsid w:val="00D44FDB"/>
  </w:style>
  <w:style w:type="paragraph" w:customStyle="1" w:styleId="D7DC48B594494303BF55E2614DA7A42D23">
    <w:name w:val="D7DC48B594494303BF55E2614DA7A42D23"/>
    <w:rsid w:val="00D44FDB"/>
  </w:style>
  <w:style w:type="paragraph" w:customStyle="1" w:styleId="A883F4AC3E934CC0A5EBF4B6571A13E923">
    <w:name w:val="A883F4AC3E934CC0A5EBF4B6571A13E923"/>
    <w:rsid w:val="00D44FDB"/>
  </w:style>
  <w:style w:type="paragraph" w:customStyle="1" w:styleId="94730C259C0842F3811EF5C8B62C88C85">
    <w:name w:val="94730C259C0842F3811EF5C8B62C88C85"/>
    <w:rsid w:val="00D44FDB"/>
  </w:style>
  <w:style w:type="paragraph" w:customStyle="1" w:styleId="2B6C95BC2CC94442A217CDF2F2F5D86223">
    <w:name w:val="2B6C95BC2CC94442A217CDF2F2F5D86223"/>
    <w:rsid w:val="00D44FDB"/>
  </w:style>
  <w:style w:type="paragraph" w:customStyle="1" w:styleId="58C17BC0AFD94F42BB5EC6F3AD2B56656">
    <w:name w:val="58C17BC0AFD94F42BB5EC6F3AD2B56656"/>
    <w:rsid w:val="00D44FDB"/>
  </w:style>
  <w:style w:type="paragraph" w:customStyle="1" w:styleId="52656C6B3E5C4D3886C26FC22DA04CA223">
    <w:name w:val="52656C6B3E5C4D3886C26FC22DA04CA223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86C7BA419684F5CB4575A6C9B21D74D5">
    <w:name w:val="386C7BA419684F5CB4575A6C9B21D74D5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23">
    <w:name w:val="A1404707B2144D53BAD76CDA1F048E6323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EFDB3A2897D54DC8944513B867714FCD5">
    <w:name w:val="EFDB3A2897D54DC8944513B867714FCD5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D7C4382E8224C2380DF24E90D9D39745">
    <w:name w:val="CD7C4382E8224C2380DF24E90D9D39745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22">
    <w:name w:val="0CC1C0AE59CD436B905DE8B05E54A27F22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C4C3880266447D2B55868B230B042EE5">
    <w:name w:val="3C4C3880266447D2B55868B230B042EE5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20">
    <w:name w:val="8966A1D014BD471291C3B1D990F7CE1E20"/>
    <w:rsid w:val="00D44FDB"/>
  </w:style>
  <w:style w:type="paragraph" w:customStyle="1" w:styleId="B9C9F9630DE24EA4A80F465C0F9ACDD420">
    <w:name w:val="B9C9F9630DE24EA4A80F465C0F9ACDD420"/>
    <w:rsid w:val="00D44FDB"/>
  </w:style>
  <w:style w:type="paragraph" w:customStyle="1" w:styleId="2479C9A4555647EAA1EE2A0444DD4BC05">
    <w:name w:val="2479C9A4555647EAA1EE2A0444DD4BC05"/>
    <w:rsid w:val="00D44FDB"/>
  </w:style>
  <w:style w:type="paragraph" w:customStyle="1" w:styleId="2BDF96C80F99453396334006EBA8E86E18">
    <w:name w:val="2BDF96C80F99453396334006EBA8E86E18"/>
    <w:rsid w:val="00D44FDB"/>
  </w:style>
  <w:style w:type="paragraph" w:customStyle="1" w:styleId="719FA3E6CE8E4D5FA68E474E319C60D31">
    <w:name w:val="719FA3E6CE8E4D5FA68E474E319C60D31"/>
    <w:rsid w:val="00D44FDB"/>
  </w:style>
  <w:style w:type="paragraph" w:customStyle="1" w:styleId="05B6FEDD66734564AC7A1C8CE728E76D14">
    <w:name w:val="05B6FEDD66734564AC7A1C8CE728E76D14"/>
    <w:rsid w:val="00D44FDB"/>
  </w:style>
  <w:style w:type="paragraph" w:customStyle="1" w:styleId="85B0149CD3ED4F2889FFE5E0D8CE0D855">
    <w:name w:val="85B0149CD3ED4F2889FFE5E0D8CE0D855"/>
    <w:rsid w:val="00D44FDB"/>
  </w:style>
  <w:style w:type="paragraph" w:customStyle="1" w:styleId="634D520966E8416C8223789FA99841368">
    <w:name w:val="634D520966E8416C8223789FA99841368"/>
    <w:rsid w:val="00D44FDB"/>
  </w:style>
  <w:style w:type="paragraph" w:customStyle="1" w:styleId="D7DC48B594494303BF55E2614DA7A42D24">
    <w:name w:val="D7DC48B594494303BF55E2614DA7A42D24"/>
    <w:rsid w:val="00D44FDB"/>
  </w:style>
  <w:style w:type="paragraph" w:customStyle="1" w:styleId="A883F4AC3E934CC0A5EBF4B6571A13E924">
    <w:name w:val="A883F4AC3E934CC0A5EBF4B6571A13E924"/>
    <w:rsid w:val="00D44FDB"/>
  </w:style>
  <w:style w:type="paragraph" w:customStyle="1" w:styleId="94730C259C0842F3811EF5C8B62C88C86">
    <w:name w:val="94730C259C0842F3811EF5C8B62C88C86"/>
    <w:rsid w:val="00D44FDB"/>
  </w:style>
  <w:style w:type="paragraph" w:customStyle="1" w:styleId="2B6C95BC2CC94442A217CDF2F2F5D86224">
    <w:name w:val="2B6C95BC2CC94442A217CDF2F2F5D86224"/>
    <w:rsid w:val="00D44FDB"/>
  </w:style>
  <w:style w:type="paragraph" w:customStyle="1" w:styleId="58C17BC0AFD94F42BB5EC6F3AD2B56657">
    <w:name w:val="58C17BC0AFD94F42BB5EC6F3AD2B56657"/>
    <w:rsid w:val="00D44FDB"/>
  </w:style>
  <w:style w:type="paragraph" w:customStyle="1" w:styleId="52656C6B3E5C4D3886C26FC22DA04CA224">
    <w:name w:val="52656C6B3E5C4D3886C26FC22DA04CA224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86C7BA419684F5CB4575A6C9B21D74D6">
    <w:name w:val="386C7BA419684F5CB4575A6C9B21D74D6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1404707B2144D53BAD76CDA1F048E6324">
    <w:name w:val="A1404707B2144D53BAD76CDA1F048E6324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EFDB3A2897D54DC8944513B867714FCD6">
    <w:name w:val="EFDB3A2897D54DC8944513B867714FCD6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D7C4382E8224C2380DF24E90D9D39746">
    <w:name w:val="CD7C4382E8224C2380DF24E90D9D39746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0CC1C0AE59CD436B905DE8B05E54A27F23">
    <w:name w:val="0CC1C0AE59CD436B905DE8B05E54A27F23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3C4C3880266447D2B55868B230B042EE6">
    <w:name w:val="3C4C3880266447D2B55868B230B042EE6"/>
    <w:rsid w:val="00D44F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8966A1D014BD471291C3B1D990F7CE1E21">
    <w:name w:val="8966A1D014BD471291C3B1D990F7CE1E21"/>
    <w:rsid w:val="00D44FDB"/>
  </w:style>
  <w:style w:type="paragraph" w:customStyle="1" w:styleId="B9C9F9630DE24EA4A80F465C0F9ACDD421">
    <w:name w:val="B9C9F9630DE24EA4A80F465C0F9ACDD421"/>
    <w:rsid w:val="00D44FDB"/>
  </w:style>
  <w:style w:type="paragraph" w:customStyle="1" w:styleId="2479C9A4555647EAA1EE2A0444DD4BC06">
    <w:name w:val="2479C9A4555647EAA1EE2A0444DD4BC06"/>
    <w:rsid w:val="00D44FDB"/>
  </w:style>
  <w:style w:type="paragraph" w:customStyle="1" w:styleId="2BDF96C80F99453396334006EBA8E86E19">
    <w:name w:val="2BDF96C80F99453396334006EBA8E86E19"/>
    <w:rsid w:val="00D44FDB"/>
  </w:style>
  <w:style w:type="paragraph" w:customStyle="1" w:styleId="719FA3E6CE8E4D5FA68E474E319C60D32">
    <w:name w:val="719FA3E6CE8E4D5FA68E474E319C60D32"/>
    <w:rsid w:val="00D44FDB"/>
  </w:style>
  <w:style w:type="paragraph" w:customStyle="1" w:styleId="05B6FEDD66734564AC7A1C8CE728E76D15">
    <w:name w:val="05B6FEDD66734564AC7A1C8CE728E76D15"/>
    <w:rsid w:val="00D44FDB"/>
  </w:style>
  <w:style w:type="paragraph" w:customStyle="1" w:styleId="85B0149CD3ED4F2889FFE5E0D8CE0D856">
    <w:name w:val="85B0149CD3ED4F2889FFE5E0D8CE0D856"/>
    <w:rsid w:val="00D44FDB"/>
  </w:style>
  <w:style w:type="paragraph" w:customStyle="1" w:styleId="634D520966E8416C8223789FA99841369">
    <w:name w:val="634D520966E8416C8223789FA99841369"/>
    <w:rsid w:val="00D44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</Template>
  <TotalTime>127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 "Севмаш"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2021-02-06T09:12:00Z</cp:lastPrinted>
  <dcterms:created xsi:type="dcterms:W3CDTF">2021-02-06T06:53:00Z</dcterms:created>
  <dcterms:modified xsi:type="dcterms:W3CDTF">2021-02-06T09:13:00Z</dcterms:modified>
</cp:coreProperties>
</file>